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769B" w14:textId="77777777" w:rsidR="00EF7C69" w:rsidRPr="00EF7C69" w:rsidRDefault="00EF7C69" w:rsidP="00EF7C69">
      <w:pPr>
        <w:rPr>
          <w:sz w:val="22"/>
          <w:szCs w:val="22"/>
        </w:rPr>
      </w:pPr>
      <w:r w:rsidRPr="00EF7C69">
        <w:rPr>
          <w:sz w:val="22"/>
          <w:szCs w:val="22"/>
        </w:rPr>
        <w:t xml:space="preserve">Minuta de reclamação </w:t>
      </w:r>
      <w:r>
        <w:rPr>
          <w:sz w:val="22"/>
          <w:szCs w:val="22"/>
        </w:rPr>
        <w:t>à</w:t>
      </w:r>
      <w:r w:rsidRPr="00EF7C69">
        <w:rPr>
          <w:sz w:val="22"/>
          <w:szCs w:val="22"/>
        </w:rPr>
        <w:t xml:space="preserve"> SPMS</w:t>
      </w:r>
    </w:p>
    <w:p w14:paraId="7EE7DF69" w14:textId="77777777" w:rsidR="00EF7C69" w:rsidRPr="00EF7C69" w:rsidRDefault="00EF7C69" w:rsidP="00EF7C69">
      <w:pPr>
        <w:rPr>
          <w:sz w:val="22"/>
          <w:szCs w:val="22"/>
        </w:rPr>
      </w:pPr>
    </w:p>
    <w:p w14:paraId="2072CDCF" w14:textId="77777777" w:rsidR="00EF7C69" w:rsidRPr="00EF7C69" w:rsidRDefault="00EF7C69" w:rsidP="00EF7C69">
      <w:pPr>
        <w:rPr>
          <w:sz w:val="22"/>
          <w:szCs w:val="22"/>
        </w:rPr>
      </w:pPr>
    </w:p>
    <w:p w14:paraId="6F4E520B" w14:textId="77777777" w:rsidR="00EF7C69" w:rsidRPr="00EF7C69" w:rsidRDefault="00EF7C69" w:rsidP="00EF7C69">
      <w:pPr>
        <w:ind w:left="4248"/>
        <w:rPr>
          <w:sz w:val="22"/>
          <w:szCs w:val="22"/>
        </w:rPr>
      </w:pPr>
      <w:r w:rsidRPr="00EF7C69">
        <w:rPr>
          <w:sz w:val="22"/>
          <w:szCs w:val="22"/>
        </w:rPr>
        <w:t>Exmo. Senhor</w:t>
      </w:r>
    </w:p>
    <w:p w14:paraId="2AAE53A7" w14:textId="77777777" w:rsidR="00EF7C69" w:rsidRPr="00EF7C69" w:rsidRDefault="00EF7C69" w:rsidP="00EF7C69">
      <w:pPr>
        <w:ind w:left="4248"/>
        <w:rPr>
          <w:sz w:val="22"/>
          <w:szCs w:val="22"/>
        </w:rPr>
      </w:pPr>
      <w:r w:rsidRPr="00EF7C69">
        <w:rPr>
          <w:sz w:val="22"/>
          <w:szCs w:val="22"/>
        </w:rPr>
        <w:t>Presidente do Conselho de Administração da SPMS, EPE</w:t>
      </w:r>
    </w:p>
    <w:p w14:paraId="7CCBF79E" w14:textId="77777777" w:rsidR="00EF7C69" w:rsidRPr="00EF7C69" w:rsidRDefault="00EF7C69" w:rsidP="00EF7C69">
      <w:pPr>
        <w:rPr>
          <w:sz w:val="22"/>
          <w:szCs w:val="22"/>
        </w:rPr>
      </w:pPr>
    </w:p>
    <w:p w14:paraId="37E77351" w14:textId="625C649E" w:rsidR="00EF7C69" w:rsidRDefault="00EF7C69" w:rsidP="00EF7C69">
      <w:pPr>
        <w:rPr>
          <w:sz w:val="22"/>
          <w:szCs w:val="22"/>
        </w:rPr>
      </w:pPr>
      <w:r w:rsidRPr="00EF7C69">
        <w:rPr>
          <w:sz w:val="22"/>
          <w:szCs w:val="22"/>
        </w:rPr>
        <w:t xml:space="preserve">E-mail: </w:t>
      </w:r>
      <w:hyperlink r:id="rId8" w:history="1">
        <w:r w:rsidR="0074197D" w:rsidRPr="004A566B">
          <w:rPr>
            <w:rStyle w:val="Hiperligao"/>
            <w:sz w:val="22"/>
            <w:szCs w:val="22"/>
          </w:rPr>
          <w:t>secretariado@spms.min-saude.pt</w:t>
        </w:r>
      </w:hyperlink>
    </w:p>
    <w:p w14:paraId="67828875" w14:textId="0F984C19" w:rsidR="0074197D" w:rsidRDefault="0074197D" w:rsidP="00EF7C69">
      <w:pPr>
        <w:rPr>
          <w:sz w:val="22"/>
          <w:szCs w:val="22"/>
        </w:rPr>
      </w:pPr>
    </w:p>
    <w:p w14:paraId="1DCB7698" w14:textId="77777777" w:rsidR="0074197D" w:rsidRDefault="0074197D" w:rsidP="00EF7C69">
      <w:pPr>
        <w:rPr>
          <w:sz w:val="22"/>
          <w:szCs w:val="22"/>
        </w:rPr>
      </w:pPr>
      <w:r>
        <w:rPr>
          <w:sz w:val="22"/>
          <w:szCs w:val="22"/>
        </w:rPr>
        <w:t xml:space="preserve">CC/ </w:t>
      </w:r>
    </w:p>
    <w:p w14:paraId="60AC0198" w14:textId="6BE3D0BB" w:rsidR="0074197D" w:rsidRDefault="0074197D" w:rsidP="00EF7C69">
      <w:pPr>
        <w:rPr>
          <w:sz w:val="22"/>
          <w:szCs w:val="22"/>
        </w:rPr>
      </w:pPr>
      <w:r>
        <w:rPr>
          <w:sz w:val="22"/>
          <w:szCs w:val="22"/>
        </w:rPr>
        <w:t xml:space="preserve">Bastonário da Ordem dos Médicos – email: </w:t>
      </w:r>
      <w:hyperlink r:id="rId9" w:history="1">
        <w:r w:rsidRPr="004A566B">
          <w:rPr>
            <w:rStyle w:val="Hiperligao"/>
            <w:sz w:val="22"/>
            <w:szCs w:val="22"/>
          </w:rPr>
          <w:t>ordemdosmedicos@ordemdosmedicos.pt</w:t>
        </w:r>
      </w:hyperlink>
    </w:p>
    <w:p w14:paraId="5C419077" w14:textId="38876C81" w:rsidR="0074197D" w:rsidRPr="00EF7C69" w:rsidRDefault="0074197D" w:rsidP="00EF7C69">
      <w:pPr>
        <w:rPr>
          <w:sz w:val="22"/>
          <w:szCs w:val="22"/>
        </w:rPr>
      </w:pPr>
      <w:r>
        <w:rPr>
          <w:sz w:val="22"/>
          <w:szCs w:val="22"/>
        </w:rPr>
        <w:t xml:space="preserve">Comissão Nacional de Proteção de Dados - </w:t>
      </w:r>
      <w:r w:rsidRPr="001B4575">
        <w:rPr>
          <w:sz w:val="22"/>
          <w:szCs w:val="22"/>
        </w:rPr>
        <w:t xml:space="preserve">e-mail: </w:t>
      </w:r>
      <w:hyperlink r:id="rId10" w:history="1">
        <w:r w:rsidRPr="004A566B">
          <w:rPr>
            <w:rStyle w:val="Hiperligao"/>
            <w:sz w:val="22"/>
            <w:szCs w:val="22"/>
          </w:rPr>
          <w:t>geral@cnpd.pt</w:t>
        </w:r>
      </w:hyperlink>
    </w:p>
    <w:p w14:paraId="453FBB46" w14:textId="77777777" w:rsidR="00EF7C69" w:rsidRPr="00EF7C69" w:rsidRDefault="00EF7C69" w:rsidP="00EF7C69">
      <w:pPr>
        <w:rPr>
          <w:sz w:val="22"/>
          <w:szCs w:val="22"/>
        </w:rPr>
      </w:pPr>
    </w:p>
    <w:p w14:paraId="390045E5" w14:textId="3BE61506" w:rsidR="00EF7C69" w:rsidRDefault="00EF7C69" w:rsidP="0074197D">
      <w:pPr>
        <w:ind w:firstLine="708"/>
        <w:rPr>
          <w:sz w:val="22"/>
          <w:szCs w:val="22"/>
        </w:rPr>
      </w:pPr>
      <w:r w:rsidRPr="00EF7C69">
        <w:rPr>
          <w:sz w:val="22"/>
          <w:szCs w:val="22"/>
        </w:rPr>
        <w:t>F… (identificação), médico, com a cédula n.º</w:t>
      </w:r>
      <w:proofErr w:type="gramStart"/>
      <w:r w:rsidRPr="00EF7C69">
        <w:rPr>
          <w:sz w:val="22"/>
          <w:szCs w:val="22"/>
        </w:rPr>
        <w:t xml:space="preserve"> ….</w:t>
      </w:r>
      <w:proofErr w:type="gramEnd"/>
      <w:r w:rsidRPr="00EF7C69">
        <w:rPr>
          <w:sz w:val="22"/>
          <w:szCs w:val="22"/>
        </w:rPr>
        <w:t>, vem junto de V. Ex.ª reclamar dos seguintes factos, que tiveram origem nos serviços da SPMS:</w:t>
      </w:r>
    </w:p>
    <w:p w14:paraId="04C16452" w14:textId="77777777" w:rsidR="0074197D" w:rsidRPr="00EF7C69" w:rsidRDefault="0074197D" w:rsidP="0074197D">
      <w:pPr>
        <w:ind w:firstLine="708"/>
        <w:rPr>
          <w:sz w:val="22"/>
          <w:szCs w:val="22"/>
        </w:rPr>
      </w:pPr>
    </w:p>
    <w:p w14:paraId="5A863762" w14:textId="77777777" w:rsidR="00EF7C69" w:rsidRPr="00EF7C69" w:rsidRDefault="00EF7C69" w:rsidP="00EF7C69">
      <w:pPr>
        <w:rPr>
          <w:sz w:val="22"/>
          <w:szCs w:val="22"/>
        </w:rPr>
      </w:pPr>
      <w:r w:rsidRPr="00EF7C69">
        <w:rPr>
          <w:sz w:val="22"/>
          <w:szCs w:val="22"/>
        </w:rPr>
        <w:t xml:space="preserve">1 - A partir da madrugada de 25 de Abril foram enviadas </w:t>
      </w:r>
      <w:proofErr w:type="spellStart"/>
      <w:r w:rsidRPr="00EF7C69">
        <w:rPr>
          <w:sz w:val="22"/>
          <w:szCs w:val="22"/>
        </w:rPr>
        <w:t>sms</w:t>
      </w:r>
      <w:proofErr w:type="spellEnd"/>
      <w:r w:rsidRPr="00EF7C69">
        <w:rPr>
          <w:sz w:val="22"/>
          <w:szCs w:val="22"/>
        </w:rPr>
        <w:t xml:space="preserve"> a um número não quantificado de doentes, de receitas médicas emitidas a partir do local onde os doentes estão inscritos. </w:t>
      </w:r>
    </w:p>
    <w:p w14:paraId="6A079898" w14:textId="1F3737C0" w:rsidR="00EF7C69" w:rsidRPr="00EF7C69" w:rsidRDefault="00EF7C69" w:rsidP="00EF7C69">
      <w:pPr>
        <w:rPr>
          <w:sz w:val="22"/>
          <w:szCs w:val="22"/>
        </w:rPr>
      </w:pPr>
      <w:r w:rsidRPr="00EF7C69">
        <w:rPr>
          <w:sz w:val="22"/>
          <w:szCs w:val="22"/>
        </w:rPr>
        <w:t xml:space="preserve">2 - Estas receitas eram inicialmente identificadas pela cédula 900002 e, posteriormente, passaram a ser “emitidas” </w:t>
      </w:r>
      <w:r w:rsidR="0074197D">
        <w:rPr>
          <w:sz w:val="22"/>
          <w:szCs w:val="22"/>
        </w:rPr>
        <w:t>com a cédula n.º … que me pertence</w:t>
      </w:r>
      <w:r w:rsidRPr="00EF7C69">
        <w:rPr>
          <w:sz w:val="22"/>
          <w:szCs w:val="22"/>
        </w:rPr>
        <w:t xml:space="preserve">, enquanto médico/a assistente do doente. </w:t>
      </w:r>
    </w:p>
    <w:p w14:paraId="4075F1EF" w14:textId="77777777" w:rsidR="00EF7C69" w:rsidRPr="00EF7C69" w:rsidRDefault="00EF7C69" w:rsidP="00EF7C69">
      <w:pPr>
        <w:rPr>
          <w:sz w:val="22"/>
          <w:szCs w:val="22"/>
        </w:rPr>
      </w:pPr>
      <w:r w:rsidRPr="00EF7C69">
        <w:rPr>
          <w:sz w:val="22"/>
          <w:szCs w:val="22"/>
        </w:rPr>
        <w:t xml:space="preserve">3 – Facto é que as ditas receitas não foram, efetivamente, passadas por mim, tendo ocorrido uma clara </w:t>
      </w:r>
      <w:r w:rsidRPr="0074197D">
        <w:rPr>
          <w:b/>
          <w:bCs/>
          <w:sz w:val="22"/>
          <w:szCs w:val="22"/>
          <w:u w:val="single"/>
        </w:rPr>
        <w:t>usurpação da minha identificação profissional</w:t>
      </w:r>
      <w:r w:rsidRPr="00EF7C69">
        <w:rPr>
          <w:sz w:val="22"/>
          <w:szCs w:val="22"/>
        </w:rPr>
        <w:t>, sem o meu conhecimento ou autorização.</w:t>
      </w:r>
    </w:p>
    <w:p w14:paraId="2E142DF1" w14:textId="77777777" w:rsidR="0074197D" w:rsidRDefault="00EF7C69" w:rsidP="00EF7C69">
      <w:pPr>
        <w:rPr>
          <w:sz w:val="22"/>
          <w:szCs w:val="22"/>
        </w:rPr>
      </w:pPr>
      <w:r w:rsidRPr="00EF7C69">
        <w:rPr>
          <w:sz w:val="22"/>
          <w:szCs w:val="22"/>
        </w:rPr>
        <w:t>4 – A situação traduz-se, ainda, numa flagrante violação do R</w:t>
      </w:r>
      <w:r w:rsidR="0074197D">
        <w:rPr>
          <w:sz w:val="22"/>
          <w:szCs w:val="22"/>
        </w:rPr>
        <w:t>egulamento Geral de Proteção de Dados</w:t>
      </w:r>
      <w:r w:rsidRPr="00EF7C69">
        <w:rPr>
          <w:sz w:val="22"/>
          <w:szCs w:val="22"/>
        </w:rPr>
        <w:t>,</w:t>
      </w:r>
      <w:r w:rsidR="0074197D">
        <w:rPr>
          <w:sz w:val="22"/>
          <w:szCs w:val="22"/>
        </w:rPr>
        <w:t xml:space="preserve"> na medida em que </w:t>
      </w:r>
      <w:r w:rsidR="0074197D" w:rsidRPr="00EF7C69">
        <w:rPr>
          <w:sz w:val="22"/>
          <w:szCs w:val="22"/>
        </w:rPr>
        <w:t xml:space="preserve">os dados de saúde dos doentes foram acedidos e utilizados sem que estes tenham dado o necessário consentimento, </w:t>
      </w:r>
      <w:r w:rsidR="0074197D">
        <w:rPr>
          <w:sz w:val="22"/>
          <w:szCs w:val="22"/>
        </w:rPr>
        <w:t xml:space="preserve">e </w:t>
      </w:r>
      <w:r w:rsidR="0074197D" w:rsidRPr="00EF7C69">
        <w:rPr>
          <w:sz w:val="22"/>
          <w:szCs w:val="22"/>
        </w:rPr>
        <w:t>utilizados de uma forma aleatória e sem respeito pela Portaria 90-A/2020 bem como pelas normas de proteção de dados pessoais e simultaneamente potenciando um perigo para a saúde ou mesmo para a vida destes quando tal acesso não era necessário, nem estava fundamentado</w:t>
      </w:r>
      <w:r w:rsidR="0074197D">
        <w:rPr>
          <w:sz w:val="22"/>
          <w:szCs w:val="22"/>
        </w:rPr>
        <w:t>.</w:t>
      </w:r>
    </w:p>
    <w:p w14:paraId="07CF3B30" w14:textId="6979CDD6" w:rsidR="00EF7C69" w:rsidRPr="00EF7C69" w:rsidRDefault="0074197D" w:rsidP="00EF7C69">
      <w:pPr>
        <w:rPr>
          <w:sz w:val="22"/>
          <w:szCs w:val="22"/>
        </w:rPr>
      </w:pPr>
      <w:r>
        <w:rPr>
          <w:sz w:val="22"/>
          <w:szCs w:val="22"/>
        </w:rPr>
        <w:lastRenderedPageBreak/>
        <w:t>5 – Deste modo, a presente reclamação vai também com conhecimento da</w:t>
      </w:r>
      <w:r w:rsidR="00EF7C69" w:rsidRPr="00EF7C69">
        <w:rPr>
          <w:sz w:val="22"/>
          <w:szCs w:val="22"/>
        </w:rPr>
        <w:t xml:space="preserve"> C</w:t>
      </w:r>
      <w:r>
        <w:rPr>
          <w:sz w:val="22"/>
          <w:szCs w:val="22"/>
        </w:rPr>
        <w:t>omissão Nacional da Proteção de Dados.</w:t>
      </w:r>
    </w:p>
    <w:p w14:paraId="341E605A" w14:textId="3BF383E9" w:rsidR="00EF7C69" w:rsidRPr="00EF7C69" w:rsidRDefault="00EF7C69" w:rsidP="00EF7C69">
      <w:pPr>
        <w:rPr>
          <w:sz w:val="22"/>
          <w:szCs w:val="22"/>
        </w:rPr>
      </w:pPr>
      <w:r w:rsidRPr="00EF7C69">
        <w:rPr>
          <w:sz w:val="22"/>
          <w:szCs w:val="22"/>
        </w:rPr>
        <w:t>5 – Refuto, por isso, qualquer responsabilidade que me possa ser assacada pela emissão do receituário emitido ilegal e ilegitimamente em meu nome em resultado da orientação constante da V. Circular informativa 2/2020/ACSS/INFARMED/SPMS, sendo certo que nem todos os medicamentos são indicados para o tratamento d</w:t>
      </w:r>
      <w:r w:rsidR="0074197D">
        <w:rPr>
          <w:sz w:val="22"/>
          <w:szCs w:val="22"/>
        </w:rPr>
        <w:t xml:space="preserve">e </w:t>
      </w:r>
      <w:r w:rsidRPr="00EF7C69">
        <w:rPr>
          <w:sz w:val="22"/>
          <w:szCs w:val="22"/>
        </w:rPr>
        <w:t>doença crónica.</w:t>
      </w:r>
    </w:p>
    <w:p w14:paraId="0C633437" w14:textId="77777777" w:rsidR="00EF7C69" w:rsidRPr="00EF7C69" w:rsidRDefault="00EF7C69" w:rsidP="00EF7C69">
      <w:pPr>
        <w:rPr>
          <w:sz w:val="22"/>
          <w:szCs w:val="22"/>
        </w:rPr>
      </w:pPr>
      <w:r w:rsidRPr="00EF7C69">
        <w:rPr>
          <w:sz w:val="22"/>
          <w:szCs w:val="22"/>
        </w:rPr>
        <w:t>6 - Por último não quero deixar de sublinhar que a prescrição é um ato médico que pressupõe a avaliação e o conhecimento do doente, não podendo ser tratado como um mero ato administrativo.</w:t>
      </w:r>
    </w:p>
    <w:p w14:paraId="54D6DB73" w14:textId="29B3F322" w:rsidR="00EF7C69" w:rsidRPr="00EF7C69" w:rsidRDefault="00EF7C69" w:rsidP="00EF7C69">
      <w:pPr>
        <w:rPr>
          <w:sz w:val="22"/>
          <w:szCs w:val="22"/>
        </w:rPr>
      </w:pPr>
      <w:r w:rsidRPr="00EF7C69">
        <w:rPr>
          <w:sz w:val="22"/>
          <w:szCs w:val="22"/>
        </w:rPr>
        <w:t>Em face do exposto, solicito a V. Ex.ª o apuramento das devidas responsabilidades, em face de tão grave ocorrência</w:t>
      </w:r>
      <w:r w:rsidR="0074197D">
        <w:rPr>
          <w:sz w:val="22"/>
          <w:szCs w:val="22"/>
        </w:rPr>
        <w:t>.</w:t>
      </w:r>
    </w:p>
    <w:p w14:paraId="51ADB0D4" w14:textId="77777777" w:rsidR="00EF7C69" w:rsidRPr="00EF7C69" w:rsidRDefault="00EF7C69" w:rsidP="00EF7C69">
      <w:pPr>
        <w:rPr>
          <w:sz w:val="22"/>
          <w:szCs w:val="22"/>
        </w:rPr>
      </w:pPr>
      <w:r w:rsidRPr="00EF7C69">
        <w:rPr>
          <w:sz w:val="22"/>
          <w:szCs w:val="22"/>
        </w:rPr>
        <w:t>Com os melhores cumprimentos,</w:t>
      </w:r>
    </w:p>
    <w:p w14:paraId="0F659DFE" w14:textId="77777777" w:rsidR="00EF7C69" w:rsidRPr="00EF7C69" w:rsidRDefault="00EF7C69" w:rsidP="00EF7C69">
      <w:pPr>
        <w:rPr>
          <w:sz w:val="22"/>
          <w:szCs w:val="22"/>
        </w:rPr>
      </w:pPr>
    </w:p>
    <w:sectPr w:rsidR="00EF7C69" w:rsidRPr="00EF7C69">
      <w:headerReference w:type="default" r:id="rId11"/>
      <w:type w:val="continuous"/>
      <w:pgSz w:w="11907" w:h="16840" w:code="9"/>
      <w:pgMar w:top="3119" w:right="1134" w:bottom="1418" w:left="1985" w:header="73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E452" w14:textId="77777777" w:rsidR="00A91695" w:rsidRDefault="00A91695">
      <w:r>
        <w:separator/>
      </w:r>
    </w:p>
  </w:endnote>
  <w:endnote w:type="continuationSeparator" w:id="0">
    <w:p w14:paraId="6F1FBEBF" w14:textId="77777777" w:rsidR="00A91695" w:rsidRDefault="00A9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32EC" w14:textId="77777777" w:rsidR="00A91695" w:rsidRDefault="00A91695">
      <w:r>
        <w:separator/>
      </w:r>
    </w:p>
  </w:footnote>
  <w:footnote w:type="continuationSeparator" w:id="0">
    <w:p w14:paraId="3939D1BC" w14:textId="77777777" w:rsidR="00A91695" w:rsidRDefault="00A9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MON_1035731534"/>
  <w:bookmarkEnd w:id="0"/>
  <w:p w14:paraId="58893CED" w14:textId="77777777" w:rsidR="00C75276" w:rsidRDefault="00C75276">
    <w:pPr>
      <w:spacing w:line="240" w:lineRule="auto"/>
      <w:jc w:val="center"/>
    </w:pPr>
    <w:r>
      <w:object w:dxaOrig="1050" w:dyaOrig="1155" w14:anchorId="2CC08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7.75pt" fillcolor="window">
          <v:imagedata r:id="rId1" o:title=""/>
        </v:shape>
        <o:OLEObject Type="Embed" ProgID="Word.Picture.8" ShapeID="_x0000_i1025" DrawAspect="Content" ObjectID="_1652803974" r:id="rId2"/>
      </w:object>
    </w:r>
  </w:p>
  <w:p w14:paraId="23F338D9" w14:textId="77777777" w:rsidR="00741C85" w:rsidRPr="00E93D8B" w:rsidRDefault="00741C85" w:rsidP="00E93D8B">
    <w:pPr>
      <w:pStyle w:val="Cabealho"/>
      <w:tabs>
        <w:tab w:val="clear" w:pos="4252"/>
        <w:tab w:val="clear" w:pos="8504"/>
      </w:tabs>
      <w:spacing w:line="240" w:lineRule="auto"/>
      <w:jc w:val="center"/>
      <w:rPr>
        <w:b/>
        <w:iCs/>
        <w:smallCaps/>
        <w:sz w:val="22"/>
        <w:szCs w:val="22"/>
      </w:rPr>
    </w:pPr>
    <w:r w:rsidRPr="00E93D8B">
      <w:rPr>
        <w:b/>
        <w:iCs/>
        <w:smallCaps/>
        <w:sz w:val="22"/>
        <w:szCs w:val="22"/>
      </w:rPr>
      <w:t>ORDEM DOS MÉDICOS</w:t>
    </w:r>
  </w:p>
  <w:p w14:paraId="44D8B420" w14:textId="77777777" w:rsidR="00C75276" w:rsidRPr="00372E8B" w:rsidRDefault="00C75276" w:rsidP="00E93D8B">
    <w:pPr>
      <w:pStyle w:val="Cabealho"/>
      <w:tabs>
        <w:tab w:val="clear" w:pos="4252"/>
        <w:tab w:val="clear" w:pos="8504"/>
      </w:tabs>
      <w:spacing w:line="240" w:lineRule="auto"/>
      <w:jc w:val="center"/>
      <w:rPr>
        <w:rFonts w:ascii="Times New Roman" w:hAnsi="Times New Roman"/>
        <w:iCs/>
        <w:szCs w:val="24"/>
      </w:rPr>
    </w:pPr>
    <w:r w:rsidRPr="00372E8B">
      <w:rPr>
        <w:rFonts w:ascii="Times New Roman" w:hAnsi="Times New Roman"/>
        <w:iCs/>
        <w:szCs w:val="24"/>
      </w:rPr>
      <w:t>Departamento Jurídico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B7EFD"/>
    <w:multiLevelType w:val="hybridMultilevel"/>
    <w:tmpl w:val="0AC0A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6502"/>
    <w:multiLevelType w:val="hybridMultilevel"/>
    <w:tmpl w:val="9A1A74E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1A575A"/>
    <w:multiLevelType w:val="hybridMultilevel"/>
    <w:tmpl w:val="ECD692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D6A52"/>
    <w:multiLevelType w:val="hybridMultilevel"/>
    <w:tmpl w:val="2FF65D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D109E"/>
    <w:multiLevelType w:val="multilevel"/>
    <w:tmpl w:val="5D785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9520E"/>
    <w:multiLevelType w:val="hybridMultilevel"/>
    <w:tmpl w:val="428A3A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314FF6"/>
    <w:multiLevelType w:val="hybridMultilevel"/>
    <w:tmpl w:val="8D64B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270C3E"/>
    <w:multiLevelType w:val="hybridMultilevel"/>
    <w:tmpl w:val="A27ABC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843D36"/>
    <w:multiLevelType w:val="hybridMultilevel"/>
    <w:tmpl w:val="0F3A9A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59449E"/>
    <w:multiLevelType w:val="hybridMultilevel"/>
    <w:tmpl w:val="5286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1C53EB"/>
    <w:multiLevelType w:val="hybridMultilevel"/>
    <w:tmpl w:val="40D470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C4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02B19"/>
    <w:multiLevelType w:val="hybridMultilevel"/>
    <w:tmpl w:val="28F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FA"/>
    <w:rsid w:val="000301EA"/>
    <w:rsid w:val="00086CC1"/>
    <w:rsid w:val="001B4575"/>
    <w:rsid w:val="001E2B62"/>
    <w:rsid w:val="002C13A4"/>
    <w:rsid w:val="00303941"/>
    <w:rsid w:val="003375D2"/>
    <w:rsid w:val="00362F14"/>
    <w:rsid w:val="00372E8B"/>
    <w:rsid w:val="00390EF7"/>
    <w:rsid w:val="003970C3"/>
    <w:rsid w:val="004235DE"/>
    <w:rsid w:val="00575DDD"/>
    <w:rsid w:val="00591484"/>
    <w:rsid w:val="005A4789"/>
    <w:rsid w:val="00671597"/>
    <w:rsid w:val="0074197D"/>
    <w:rsid w:val="00741C85"/>
    <w:rsid w:val="0079327D"/>
    <w:rsid w:val="007D03AA"/>
    <w:rsid w:val="007F12CC"/>
    <w:rsid w:val="008505FC"/>
    <w:rsid w:val="008E3AA1"/>
    <w:rsid w:val="00906592"/>
    <w:rsid w:val="009808AA"/>
    <w:rsid w:val="009A71A5"/>
    <w:rsid w:val="00A33157"/>
    <w:rsid w:val="00A73E67"/>
    <w:rsid w:val="00A91695"/>
    <w:rsid w:val="00B84385"/>
    <w:rsid w:val="00C75276"/>
    <w:rsid w:val="00CE32D5"/>
    <w:rsid w:val="00CE55D9"/>
    <w:rsid w:val="00D27412"/>
    <w:rsid w:val="00D927FA"/>
    <w:rsid w:val="00E73C79"/>
    <w:rsid w:val="00E80712"/>
    <w:rsid w:val="00E93D8B"/>
    <w:rsid w:val="00EB0122"/>
    <w:rsid w:val="00EE0F7C"/>
    <w:rsid w:val="00EF7C69"/>
    <w:rsid w:val="00F53F8E"/>
    <w:rsid w:val="00F701D5"/>
    <w:rsid w:val="00F85C36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67F6B"/>
  <w15:docId w15:val="{FE9D2728-B801-4DEF-A3D8-C536D3DF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querimentos">
    <w:name w:val="Requerimentos"/>
    <w:basedOn w:val="Normal"/>
  </w:style>
  <w:style w:type="paragraph" w:customStyle="1" w:styleId="Carta">
    <w:name w:val="Carta"/>
    <w:basedOn w:val="Normal"/>
  </w:style>
  <w:style w:type="paragraph" w:customStyle="1" w:styleId="PareceresOM">
    <w:name w:val="Pareceres OM"/>
    <w:basedOn w:val="Textosimples"/>
    <w:rPr>
      <w:rFonts w:ascii="Arial" w:hAnsi="Arial"/>
    </w:rPr>
  </w:style>
  <w:style w:type="paragraph" w:styleId="Textosimples">
    <w:name w:val="Plain Text"/>
    <w:basedOn w:val="Normal"/>
    <w:rPr>
      <w:rFonts w:ascii="Courier New" w:hAnsi="Courier New"/>
    </w:rPr>
  </w:style>
  <w:style w:type="paragraph" w:customStyle="1" w:styleId="Requerimento">
    <w:name w:val="Requerimento"/>
    <w:basedOn w:val="Normal"/>
    <w:rPr>
      <w:sz w:val="22"/>
    </w:rPr>
  </w:style>
  <w:style w:type="paragraph" w:customStyle="1" w:styleId="PareceresVC">
    <w:name w:val="Pareceres VC"/>
    <w:basedOn w:val="Normal"/>
    <w:pPr>
      <w:widowControl w:val="0"/>
    </w:pPr>
    <w:rPr>
      <w:rFonts w:ascii="Times New Roman" w:hAnsi="Times New Roman"/>
      <w:snapToGrid w:val="0"/>
      <w:lang w:eastAsia="pt-PT"/>
    </w:rPr>
  </w:style>
  <w:style w:type="character" w:styleId="Refdenotaderodap">
    <w:name w:val="footnote reference"/>
    <w:basedOn w:val="Tipodeletrapredefinidodopargrafo"/>
    <w:semiHidden/>
    <w:rPr>
      <w:vertAlign w:val="superscript"/>
    </w:rPr>
  </w:style>
  <w:style w:type="paragraph" w:customStyle="1" w:styleId="vccarta">
    <w:name w:val="vc carta"/>
    <w:basedOn w:val="Normal"/>
    <w:pPr>
      <w:widowControl w:val="0"/>
      <w:spacing w:before="240" w:after="240"/>
      <w:jc w:val="left"/>
    </w:pPr>
    <w:rPr>
      <w:rFonts w:ascii="Garamond" w:hAnsi="Garamond"/>
      <w:szCs w:val="24"/>
      <w:lang w:eastAsia="en-GB"/>
    </w:rPr>
  </w:style>
  <w:style w:type="paragraph" w:styleId="Textodenotaderodap">
    <w:name w:val="footnote text"/>
    <w:basedOn w:val="Normal"/>
    <w:autoRedefine/>
    <w:semiHidden/>
    <w:pPr>
      <w:spacing w:line="240" w:lineRule="auto"/>
    </w:pPr>
    <w:rPr>
      <w:sz w:val="16"/>
    </w:rPr>
  </w:style>
  <w:style w:type="paragraph" w:styleId="Corpodetexto">
    <w:name w:val="Body Text"/>
    <w:basedOn w:val="Normal"/>
    <w:pPr>
      <w:widowControl w:val="0"/>
      <w:spacing w:before="100" w:beforeAutospacing="1" w:after="100" w:afterAutospacing="1"/>
    </w:pPr>
    <w:rPr>
      <w:rFonts w:ascii="Garamond" w:hAnsi="Garamond"/>
      <w:i/>
      <w:iCs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widowControl w:val="0"/>
      <w:spacing w:before="100" w:beforeAutospacing="1"/>
    </w:pPr>
    <w:rPr>
      <w:rFonts w:ascii="Trebuchet MS" w:hAnsi="Trebuchet MS"/>
      <w:sz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semiHidden/>
    <w:unhideWhenUsed/>
    <w:rsid w:val="00086C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086CC1"/>
    <w:rPr>
      <w:rFonts w:ascii="Segoe UI" w:hAnsi="Segoe UI" w:cs="Segoe UI"/>
      <w:sz w:val="18"/>
      <w:szCs w:val="18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41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do@spms.min-saud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ral@cnpd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demdosmedicos@ordemdosmedicos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group%20Templates\Papel%20O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B118-BDA7-4388-9B5A-DAE58839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OM</Template>
  <TotalTime>1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OM</vt:lpstr>
      <vt:lpstr>Papel OM</vt:lpstr>
    </vt:vector>
  </TitlesOfParts>
  <Manager>Paulo Sancho</Manager>
  <Company>Ordem dos Médicos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OM</dc:title>
  <dc:subject>papel timbrado dep. jurídico</dc:subject>
  <dc:creator>Paula Prego Quintas</dc:creator>
  <cp:lastModifiedBy>Ana Rodrigues</cp:lastModifiedBy>
  <cp:revision>2</cp:revision>
  <cp:lastPrinted>2019-09-09T13:11:00Z</cp:lastPrinted>
  <dcterms:created xsi:type="dcterms:W3CDTF">2020-06-04T18:27:00Z</dcterms:created>
  <dcterms:modified xsi:type="dcterms:W3CDTF">2020-06-04T18:27:00Z</dcterms:modified>
</cp:coreProperties>
</file>