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47" w:rsidRDefault="00DE7D47" w:rsidP="00DE7D47">
      <w:pPr>
        <w:ind w:left="3540" w:firstLine="708"/>
        <w:jc w:val="both"/>
        <w:rPr>
          <w:rFonts w:ascii="Book Antiqua" w:hAnsi="Book Antiqua" w:cs="Arial"/>
          <w:b/>
          <w:sz w:val="24"/>
          <w:szCs w:val="24"/>
        </w:rPr>
      </w:pPr>
    </w:p>
    <w:p w:rsidR="0003330B" w:rsidRPr="00FD0FA5" w:rsidRDefault="0003330B" w:rsidP="0003330B">
      <w:pPr>
        <w:ind w:left="3540" w:firstLine="708"/>
        <w:jc w:val="both"/>
        <w:rPr>
          <w:rFonts w:ascii="Book Antiqua" w:hAnsi="Book Antiqua" w:cs="Arial"/>
          <w:b/>
          <w:smallCaps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>Exmo. S</w:t>
      </w:r>
      <w:r>
        <w:rPr>
          <w:rFonts w:ascii="Book Antiqua" w:hAnsi="Book Antiqua" w:cs="Arial"/>
          <w:b/>
          <w:sz w:val="24"/>
          <w:szCs w:val="24"/>
        </w:rPr>
        <w:t>enhor,</w:t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mallCaps/>
          <w:sz w:val="24"/>
          <w:szCs w:val="24"/>
        </w:rPr>
        <w:t>Bastonário da Ordem dos Médicos</w:t>
      </w:r>
    </w:p>
    <w:p w:rsidR="0003330B" w:rsidRPr="00CE317C" w:rsidRDefault="0003330B" w:rsidP="0003330B">
      <w:pPr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>Av. Almirante Gago Coutinho, 151</w:t>
      </w:r>
    </w:p>
    <w:p w:rsidR="0003330B" w:rsidRPr="00CE317C" w:rsidRDefault="0003330B" w:rsidP="0003330B">
      <w:pPr>
        <w:jc w:val="both"/>
        <w:rPr>
          <w:rFonts w:ascii="Book Antiqua" w:hAnsi="Book Antiqua" w:cs="Arial"/>
          <w:sz w:val="24"/>
          <w:szCs w:val="24"/>
        </w:rPr>
      </w:pP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  <w:t>1749-084 Lisboa</w:t>
      </w:r>
    </w:p>
    <w:p w:rsidR="0003330B" w:rsidRPr="00FD0FA5" w:rsidRDefault="0003330B" w:rsidP="0003330B">
      <w:pPr>
        <w:jc w:val="both"/>
        <w:rPr>
          <w:rFonts w:ascii="Book Antiqua" w:hAnsi="Book Antiqua" w:cs="Arial"/>
          <w:sz w:val="24"/>
          <w:szCs w:val="24"/>
        </w:rPr>
      </w:pPr>
    </w:p>
    <w:p w:rsidR="0003330B" w:rsidRDefault="0003330B" w:rsidP="0003330B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03330B" w:rsidRPr="00FD0FA5" w:rsidRDefault="0003330B" w:rsidP="0003330B">
      <w:pPr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>Assunto</w:t>
      </w:r>
      <w:r w:rsidRPr="00FD0FA5">
        <w:rPr>
          <w:rFonts w:ascii="Book Antiqua" w:hAnsi="Book Antiqua" w:cs="Arial"/>
          <w:sz w:val="24"/>
          <w:szCs w:val="24"/>
        </w:rPr>
        <w:t xml:space="preserve">: </w:t>
      </w:r>
      <w:r w:rsidRPr="00FD0FA5">
        <w:rPr>
          <w:rFonts w:ascii="Book Antiqua" w:hAnsi="Book Antiqua" w:cs="Arial"/>
          <w:b/>
          <w:sz w:val="24"/>
          <w:szCs w:val="24"/>
        </w:rPr>
        <w:t>Pedido de Escusa de Segredo Profissional</w:t>
      </w:r>
    </w:p>
    <w:p w:rsidR="0003330B" w:rsidRPr="00FD0FA5" w:rsidRDefault="0003330B" w:rsidP="0003330B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Exmo. Sr. Bastonário da Ordem dos Médicos,</w:t>
      </w:r>
    </w:p>
    <w:p w:rsidR="0003330B" w:rsidRDefault="005A6F63" w:rsidP="0003330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No exercício da minha atividade profissional tomei conhecimento de um caso de violência doméstica que descrevo infra de forma sintética.</w:t>
      </w:r>
    </w:p>
    <w:p w:rsidR="00A36DEB" w:rsidRDefault="005A6F63" w:rsidP="00EF26E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EF26E6">
        <w:rPr>
          <w:rFonts w:ascii="Book Antiqua" w:hAnsi="Book Antiqua" w:cs="Arial"/>
          <w:sz w:val="24"/>
          <w:szCs w:val="24"/>
        </w:rPr>
        <w:t>(descrição sumária do caso clínico).</w:t>
      </w:r>
    </w:p>
    <w:p w:rsidR="0003330B" w:rsidRDefault="00A36DEB" w:rsidP="00EF26E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O(a) doente não deu o seu consentimento à revelação às autoridades competentes.</w:t>
      </w:r>
      <w:r w:rsidR="0003330B">
        <w:rPr>
          <w:rFonts w:ascii="Book Antiqua" w:hAnsi="Book Antiqua" w:cs="Arial"/>
          <w:sz w:val="24"/>
          <w:szCs w:val="24"/>
        </w:rPr>
        <w:t xml:space="preserve">  </w:t>
      </w:r>
    </w:p>
    <w:p w:rsidR="0003330B" w:rsidRDefault="00EF26E6" w:rsidP="0003330B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 meu entender </w:t>
      </w:r>
      <w:r w:rsidR="0003330B">
        <w:rPr>
          <w:rFonts w:ascii="Book Antiqua" w:hAnsi="Book Antiqua"/>
          <w:sz w:val="24"/>
          <w:szCs w:val="24"/>
        </w:rPr>
        <w:t>considero</w:t>
      </w:r>
      <w:r>
        <w:rPr>
          <w:rFonts w:ascii="Book Antiqua" w:hAnsi="Book Antiqua"/>
          <w:sz w:val="24"/>
          <w:szCs w:val="24"/>
        </w:rPr>
        <w:t xml:space="preserve"> que deve ser revelada a matéria sujeita segredo por</w:t>
      </w:r>
      <w:r w:rsidR="00A36DEB">
        <w:rPr>
          <w:rFonts w:ascii="Book Antiqua" w:hAnsi="Book Antiqua"/>
          <w:sz w:val="24"/>
          <w:szCs w:val="24"/>
        </w:rPr>
        <w:t xml:space="preserve"> se tratar de uma situação em que a saúde ou mesmo a vida do(a) doente está ou pode ser colocada em risco de forma grave </w:t>
      </w:r>
      <w:r>
        <w:rPr>
          <w:rFonts w:ascii="Book Antiqua" w:hAnsi="Book Antiqua"/>
          <w:sz w:val="24"/>
          <w:szCs w:val="24"/>
        </w:rPr>
        <w:t xml:space="preserve"> …..(indicar as razões)</w:t>
      </w:r>
      <w:r w:rsidR="0003330B">
        <w:rPr>
          <w:rFonts w:ascii="Book Antiqua" w:hAnsi="Book Antiqua"/>
          <w:sz w:val="24"/>
          <w:szCs w:val="24"/>
        </w:rPr>
        <w:t xml:space="preserve"> </w:t>
      </w:r>
    </w:p>
    <w:p w:rsidR="0003330B" w:rsidRDefault="0003330B" w:rsidP="0003330B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Com os mais respeitosos cumprimentos,</w:t>
      </w:r>
    </w:p>
    <w:p w:rsidR="0003330B" w:rsidRDefault="0003330B" w:rsidP="0003330B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p w:rsidR="0003330B" w:rsidRPr="00FD0FA5" w:rsidRDefault="0003330B" w:rsidP="0003330B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(nome do médico)</w:t>
      </w:r>
    </w:p>
    <w:p w:rsidR="0003330B" w:rsidRDefault="0003330B" w:rsidP="0003330B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FD0FA5">
        <w:rPr>
          <w:rFonts w:ascii="Book Antiqua" w:hAnsi="Book Antiqua"/>
          <w:sz w:val="24"/>
          <w:szCs w:val="24"/>
        </w:rPr>
        <w:t xml:space="preserve">(Cédula profissional n.º </w:t>
      </w:r>
      <w:r w:rsidR="00EF26E6">
        <w:rPr>
          <w:rFonts w:ascii="Book Antiqua" w:hAnsi="Book Antiqua"/>
          <w:sz w:val="24"/>
          <w:szCs w:val="24"/>
        </w:rPr>
        <w:t>……..</w:t>
      </w:r>
      <w:r w:rsidRPr="00FD0FA5">
        <w:rPr>
          <w:rFonts w:ascii="Book Antiqua" w:hAnsi="Book Antiqua"/>
          <w:sz w:val="24"/>
          <w:szCs w:val="24"/>
        </w:rPr>
        <w:t>)</w:t>
      </w:r>
      <w:bookmarkStart w:id="0" w:name="_GoBack"/>
      <w:bookmarkEnd w:id="0"/>
    </w:p>
    <w:p w:rsidR="00EF26E6" w:rsidRPr="00FD0FA5" w:rsidRDefault="00EF26E6" w:rsidP="0003330B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(Morada, contacto de telemóvel e endereço electrónico)</w:t>
      </w:r>
    </w:p>
    <w:p w:rsidR="00070375" w:rsidRPr="00FD0FA5" w:rsidRDefault="00070375" w:rsidP="00DE7D4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sectPr w:rsidR="00070375" w:rsidRPr="00FD0FA5" w:rsidSect="00DE7D4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78" w:rsidRDefault="00A17678">
      <w:r>
        <w:separator/>
      </w:r>
    </w:p>
  </w:endnote>
  <w:endnote w:type="continuationSeparator" w:id="0">
    <w:p w:rsidR="00A17678" w:rsidRDefault="00A1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78" w:rsidRDefault="00A17678">
      <w:r>
        <w:separator/>
      </w:r>
    </w:p>
  </w:footnote>
  <w:footnote w:type="continuationSeparator" w:id="0">
    <w:p w:rsidR="00A17678" w:rsidRDefault="00A1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BF9"/>
    <w:multiLevelType w:val="hybridMultilevel"/>
    <w:tmpl w:val="B96CF2C8"/>
    <w:lvl w:ilvl="0" w:tplc="08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49894F0D"/>
    <w:multiLevelType w:val="hybridMultilevel"/>
    <w:tmpl w:val="668A4A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9A"/>
    <w:rsid w:val="0003330B"/>
    <w:rsid w:val="00070375"/>
    <w:rsid w:val="000E3295"/>
    <w:rsid w:val="00104200"/>
    <w:rsid w:val="002C62B3"/>
    <w:rsid w:val="003D4AC9"/>
    <w:rsid w:val="004611D1"/>
    <w:rsid w:val="004F308D"/>
    <w:rsid w:val="00520D59"/>
    <w:rsid w:val="005A6F63"/>
    <w:rsid w:val="005C155F"/>
    <w:rsid w:val="00604A06"/>
    <w:rsid w:val="006331B8"/>
    <w:rsid w:val="0068031C"/>
    <w:rsid w:val="006B24AF"/>
    <w:rsid w:val="00764ED1"/>
    <w:rsid w:val="00786E5D"/>
    <w:rsid w:val="0087489A"/>
    <w:rsid w:val="008D4BD3"/>
    <w:rsid w:val="009704F3"/>
    <w:rsid w:val="009D6F4E"/>
    <w:rsid w:val="009F3750"/>
    <w:rsid w:val="00A17678"/>
    <w:rsid w:val="00A36DEB"/>
    <w:rsid w:val="00B65CF9"/>
    <w:rsid w:val="00BA2DFA"/>
    <w:rsid w:val="00C53AA3"/>
    <w:rsid w:val="00CE317C"/>
    <w:rsid w:val="00D12F8A"/>
    <w:rsid w:val="00D528DF"/>
    <w:rsid w:val="00DD242C"/>
    <w:rsid w:val="00DE7D47"/>
    <w:rsid w:val="00E0506A"/>
    <w:rsid w:val="00E13285"/>
    <w:rsid w:val="00E1749A"/>
    <w:rsid w:val="00EB58BC"/>
    <w:rsid w:val="00ED3DCA"/>
    <w:rsid w:val="00EF26E6"/>
    <w:rsid w:val="00F576CB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D2C75"/>
  <w15:docId w15:val="{49DB4506-E877-498D-8127-2E290FD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CF9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3D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D3DC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97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group%20Templates\MINUTAS\Pedido%20de%20escusa%20de%20sigilo%20&#224;%20OM%20-%20MINUT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Pedido de escusa de sigilo à OM - MINUTA</Template>
  <TotalTime>6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PORTUGAL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Vasco Matos Coelho</dc:creator>
  <cp:lastModifiedBy>Paulo Baptista Sancho</cp:lastModifiedBy>
  <cp:revision>3</cp:revision>
  <cp:lastPrinted>2017-01-31T14:38:00Z</cp:lastPrinted>
  <dcterms:created xsi:type="dcterms:W3CDTF">2020-03-17T19:33:00Z</dcterms:created>
  <dcterms:modified xsi:type="dcterms:W3CDTF">2020-03-17T19:39:00Z</dcterms:modified>
</cp:coreProperties>
</file>