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47" w:rsidRDefault="00DE7D47" w:rsidP="00DE7D47">
      <w:pPr>
        <w:ind w:left="3540" w:firstLine="708"/>
        <w:jc w:val="both"/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</w:p>
    <w:p w:rsidR="0003330B" w:rsidRPr="00FD0FA5" w:rsidRDefault="0003330B" w:rsidP="0003330B">
      <w:pPr>
        <w:ind w:left="3540" w:firstLine="708"/>
        <w:jc w:val="both"/>
        <w:rPr>
          <w:rFonts w:ascii="Book Antiqua" w:hAnsi="Book Antiqua" w:cs="Arial"/>
          <w:b/>
          <w:smallCaps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>Exmo. S</w:t>
      </w:r>
      <w:r>
        <w:rPr>
          <w:rFonts w:ascii="Book Antiqua" w:hAnsi="Book Antiqua" w:cs="Arial"/>
          <w:b/>
          <w:sz w:val="24"/>
          <w:szCs w:val="24"/>
        </w:rPr>
        <w:t>enhor,</w:t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mallCaps/>
          <w:sz w:val="24"/>
          <w:szCs w:val="24"/>
        </w:rPr>
        <w:t>Bastonário da Ordem dos Médicos</w:t>
      </w:r>
    </w:p>
    <w:p w:rsidR="0003330B" w:rsidRPr="00CE317C" w:rsidRDefault="0003330B" w:rsidP="0003330B">
      <w:pPr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>Av. Almirante Gago Coutinho, 151</w:t>
      </w:r>
    </w:p>
    <w:p w:rsidR="0003330B" w:rsidRPr="00CE317C" w:rsidRDefault="0003330B" w:rsidP="0003330B">
      <w:pPr>
        <w:jc w:val="both"/>
        <w:rPr>
          <w:rFonts w:ascii="Book Antiqua" w:hAnsi="Book Antiqua" w:cs="Arial"/>
          <w:sz w:val="24"/>
          <w:szCs w:val="24"/>
        </w:rPr>
      </w:pP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  <w:t>1749-084 Lisboa</w:t>
      </w:r>
    </w:p>
    <w:p w:rsidR="0003330B" w:rsidRPr="00FD0FA5" w:rsidRDefault="0003330B" w:rsidP="0003330B">
      <w:pPr>
        <w:jc w:val="both"/>
        <w:rPr>
          <w:rFonts w:ascii="Book Antiqua" w:hAnsi="Book Antiqua" w:cs="Arial"/>
          <w:sz w:val="24"/>
          <w:szCs w:val="24"/>
        </w:rPr>
      </w:pPr>
    </w:p>
    <w:p w:rsidR="0003330B" w:rsidRDefault="0003330B" w:rsidP="0003330B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03330B" w:rsidRPr="00FD0FA5" w:rsidRDefault="0003330B" w:rsidP="0003330B">
      <w:pPr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>Assunto</w:t>
      </w:r>
      <w:r w:rsidRPr="00FD0FA5">
        <w:rPr>
          <w:rFonts w:ascii="Book Antiqua" w:hAnsi="Book Antiqua" w:cs="Arial"/>
          <w:sz w:val="24"/>
          <w:szCs w:val="24"/>
        </w:rPr>
        <w:t xml:space="preserve">: </w:t>
      </w:r>
      <w:r w:rsidRPr="00FD0FA5">
        <w:rPr>
          <w:rFonts w:ascii="Book Antiqua" w:hAnsi="Book Antiqua" w:cs="Arial"/>
          <w:b/>
          <w:sz w:val="24"/>
          <w:szCs w:val="24"/>
        </w:rPr>
        <w:t>Pedido de Escusa de Segredo Profissional</w:t>
      </w:r>
    </w:p>
    <w:p w:rsidR="0003330B" w:rsidRPr="00FD0FA5" w:rsidRDefault="0003330B" w:rsidP="0003330B">
      <w:pPr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sz w:val="24"/>
          <w:szCs w:val="24"/>
        </w:rPr>
        <w:t>Exmo. Sr. Bastonário da Ordem dos Médicos,</w:t>
      </w:r>
    </w:p>
    <w:p w:rsidR="0003330B" w:rsidRDefault="0003330B" w:rsidP="0003330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Fui notificado nos termos da cópia que junto.</w:t>
      </w:r>
    </w:p>
    <w:p w:rsidR="0003330B" w:rsidRDefault="0003330B" w:rsidP="0003330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Porquanto é do meu conhecimento a situação em apreço pode sintetizar-se do seguinte modo:</w:t>
      </w:r>
    </w:p>
    <w:p w:rsidR="0003330B" w:rsidRPr="00EF26E6" w:rsidRDefault="00EF26E6" w:rsidP="00EF26E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(descrição sumária do caso clínico).</w:t>
      </w:r>
      <w:r w:rsidR="0003330B">
        <w:rPr>
          <w:rFonts w:ascii="Book Antiqua" w:hAnsi="Book Antiqua" w:cs="Arial"/>
          <w:sz w:val="24"/>
          <w:szCs w:val="24"/>
        </w:rPr>
        <w:t xml:space="preserve">  </w:t>
      </w:r>
    </w:p>
    <w:p w:rsidR="0003330B" w:rsidRDefault="00EF26E6" w:rsidP="0003330B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 meu entender </w:t>
      </w:r>
      <w:r w:rsidR="0003330B">
        <w:rPr>
          <w:rFonts w:ascii="Book Antiqua" w:hAnsi="Book Antiqua"/>
          <w:sz w:val="24"/>
          <w:szCs w:val="24"/>
        </w:rPr>
        <w:t>considero</w:t>
      </w:r>
      <w:r>
        <w:rPr>
          <w:rFonts w:ascii="Book Antiqua" w:hAnsi="Book Antiqua"/>
          <w:sz w:val="24"/>
          <w:szCs w:val="24"/>
        </w:rPr>
        <w:t xml:space="preserve"> que deve ser (ou não) revelada a matéria sujeita segredo por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.(indicar as razões)</w:t>
      </w:r>
      <w:r w:rsidR="0003330B">
        <w:rPr>
          <w:rFonts w:ascii="Book Antiqua" w:hAnsi="Book Antiqua"/>
          <w:sz w:val="24"/>
          <w:szCs w:val="24"/>
        </w:rPr>
        <w:t xml:space="preserve"> </w:t>
      </w:r>
    </w:p>
    <w:p w:rsidR="0003330B" w:rsidRDefault="0003330B" w:rsidP="0003330B">
      <w:pPr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sz w:val="24"/>
          <w:szCs w:val="24"/>
        </w:rPr>
        <w:t>Com os mais respeitosos cumprimentos,</w:t>
      </w:r>
    </w:p>
    <w:p w:rsidR="0003330B" w:rsidRDefault="0003330B" w:rsidP="0003330B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</w:p>
    <w:p w:rsidR="0003330B" w:rsidRPr="00FD0FA5" w:rsidRDefault="0003330B" w:rsidP="0003330B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(nome do médico)</w:t>
      </w:r>
    </w:p>
    <w:p w:rsidR="0003330B" w:rsidRDefault="0003330B" w:rsidP="0003330B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FD0FA5">
        <w:rPr>
          <w:rFonts w:ascii="Book Antiqua" w:hAnsi="Book Antiqua"/>
          <w:sz w:val="24"/>
          <w:szCs w:val="24"/>
        </w:rPr>
        <w:t xml:space="preserve">(Cédula profissional n.º </w:t>
      </w:r>
      <w:proofErr w:type="gramStart"/>
      <w:r w:rsidR="00EF26E6">
        <w:rPr>
          <w:rFonts w:ascii="Book Antiqua" w:hAnsi="Book Antiqua"/>
          <w:sz w:val="24"/>
          <w:szCs w:val="24"/>
        </w:rPr>
        <w:t>…….</w:t>
      </w:r>
      <w:proofErr w:type="gramEnd"/>
      <w:r w:rsidR="00EF26E6">
        <w:rPr>
          <w:rFonts w:ascii="Book Antiqua" w:hAnsi="Book Antiqua"/>
          <w:sz w:val="24"/>
          <w:szCs w:val="24"/>
        </w:rPr>
        <w:t>.</w:t>
      </w:r>
      <w:r w:rsidRPr="00FD0FA5">
        <w:rPr>
          <w:rFonts w:ascii="Book Antiqua" w:hAnsi="Book Antiqua"/>
          <w:sz w:val="24"/>
          <w:szCs w:val="24"/>
        </w:rPr>
        <w:t>)</w:t>
      </w:r>
    </w:p>
    <w:p w:rsidR="00EF26E6" w:rsidRPr="00FD0FA5" w:rsidRDefault="00EF26E6" w:rsidP="0003330B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(Morada, contacto de telemóvel e endereço electrónico)</w:t>
      </w:r>
    </w:p>
    <w:p w:rsidR="00070375" w:rsidRPr="00FD0FA5" w:rsidRDefault="00070375" w:rsidP="00DE7D47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</w:p>
    <w:sectPr w:rsidR="00070375" w:rsidRPr="00FD0FA5" w:rsidSect="00DE7D4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5E" w:rsidRDefault="0026555E">
      <w:r>
        <w:separator/>
      </w:r>
    </w:p>
  </w:endnote>
  <w:endnote w:type="continuationSeparator" w:id="0">
    <w:p w:rsidR="0026555E" w:rsidRDefault="0026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5E" w:rsidRDefault="0026555E">
      <w:r>
        <w:separator/>
      </w:r>
    </w:p>
  </w:footnote>
  <w:footnote w:type="continuationSeparator" w:id="0">
    <w:p w:rsidR="0026555E" w:rsidRDefault="0026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BF9"/>
    <w:multiLevelType w:val="hybridMultilevel"/>
    <w:tmpl w:val="B96CF2C8"/>
    <w:lvl w:ilvl="0" w:tplc="08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49894F0D"/>
    <w:multiLevelType w:val="hybridMultilevel"/>
    <w:tmpl w:val="668A4A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9A"/>
    <w:rsid w:val="0003330B"/>
    <w:rsid w:val="00070375"/>
    <w:rsid w:val="000E3295"/>
    <w:rsid w:val="00104200"/>
    <w:rsid w:val="0026555E"/>
    <w:rsid w:val="002C52F5"/>
    <w:rsid w:val="002C62B3"/>
    <w:rsid w:val="003D4AC9"/>
    <w:rsid w:val="004611D1"/>
    <w:rsid w:val="004F308D"/>
    <w:rsid w:val="00525D65"/>
    <w:rsid w:val="005C155F"/>
    <w:rsid w:val="00604A06"/>
    <w:rsid w:val="006331B8"/>
    <w:rsid w:val="0068031C"/>
    <w:rsid w:val="006B24AF"/>
    <w:rsid w:val="00764ED1"/>
    <w:rsid w:val="00786E5D"/>
    <w:rsid w:val="0087489A"/>
    <w:rsid w:val="008D4BD3"/>
    <w:rsid w:val="009704F3"/>
    <w:rsid w:val="009D6F4E"/>
    <w:rsid w:val="009F3750"/>
    <w:rsid w:val="00A3608A"/>
    <w:rsid w:val="00B65CF9"/>
    <w:rsid w:val="00BA2DFA"/>
    <w:rsid w:val="00C53AA3"/>
    <w:rsid w:val="00CE317C"/>
    <w:rsid w:val="00D12F8A"/>
    <w:rsid w:val="00D528DF"/>
    <w:rsid w:val="00DD242C"/>
    <w:rsid w:val="00DE7D47"/>
    <w:rsid w:val="00E0506A"/>
    <w:rsid w:val="00E13285"/>
    <w:rsid w:val="00E1749A"/>
    <w:rsid w:val="00EB58BC"/>
    <w:rsid w:val="00ED3DCA"/>
    <w:rsid w:val="00EF26E6"/>
    <w:rsid w:val="00F576CB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7F082A-9736-4757-8DAE-E2996D22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CF9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3D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D3DC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97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group%20Templates\MINUTAS\Pedido%20de%20escusa%20de%20sigilo%20&#224;%20OM%20-%20MINUT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Pedido de escusa de sigilo à OM - MINUTA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PORTUGAL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Vasco Matos Coelho</dc:creator>
  <cp:lastModifiedBy>Paula Fortunato</cp:lastModifiedBy>
  <cp:revision>2</cp:revision>
  <cp:lastPrinted>2017-01-31T14:38:00Z</cp:lastPrinted>
  <dcterms:created xsi:type="dcterms:W3CDTF">2019-04-16T11:28:00Z</dcterms:created>
  <dcterms:modified xsi:type="dcterms:W3CDTF">2019-04-16T11:28:00Z</dcterms:modified>
</cp:coreProperties>
</file>