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3EC" w:rsidRPr="00CD72B2" w:rsidRDefault="009113EC" w:rsidP="009113EC">
      <w:pPr>
        <w:pStyle w:val="Title"/>
        <w:rPr>
          <w:b/>
          <w:sz w:val="44"/>
        </w:rPr>
      </w:pPr>
      <w:r w:rsidRPr="00CD72B2">
        <w:rPr>
          <w:b/>
          <w:sz w:val="44"/>
        </w:rPr>
        <w:t>Prova Final de Internato de Oncologia Médica</w:t>
      </w:r>
    </w:p>
    <w:p w:rsidR="00F904B9" w:rsidRDefault="00F904B9" w:rsidP="009113EC"/>
    <w:p w:rsidR="00600357" w:rsidRDefault="009113EC" w:rsidP="000B59E1">
      <w:pPr>
        <w:pStyle w:val="Heading1"/>
      </w:pPr>
      <w:r w:rsidRPr="0031077F">
        <w:t xml:space="preserve">Prova </w:t>
      </w:r>
      <w:r w:rsidR="0031077F">
        <w:t xml:space="preserve">de Discussão </w:t>
      </w:r>
      <w:r w:rsidRPr="0031077F">
        <w:t>Curricular</w:t>
      </w:r>
    </w:p>
    <w:p w:rsidR="00761756" w:rsidRPr="00761756" w:rsidRDefault="00761756" w:rsidP="00761756">
      <w:pPr>
        <w:pStyle w:val="Heading2"/>
        <w:rPr>
          <w:color w:val="auto"/>
        </w:rPr>
      </w:pPr>
      <w:r w:rsidRPr="00761756">
        <w:rPr>
          <w:color w:val="auto"/>
        </w:rPr>
        <w:t>Médico Interno</w:t>
      </w:r>
      <w:r>
        <w:rPr>
          <w:color w:val="auto"/>
        </w:rPr>
        <w:t xml:space="preserve">: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:rsidR="009113EC" w:rsidRPr="00600357" w:rsidRDefault="00761756" w:rsidP="00761756">
      <w:pPr>
        <w:pStyle w:val="Heading2"/>
        <w:rPr>
          <w:color w:val="auto"/>
        </w:rPr>
      </w:pPr>
      <w:r>
        <w:rPr>
          <w:color w:val="auto"/>
        </w:rPr>
        <w:t xml:space="preserve"> </w:t>
      </w:r>
      <w:r w:rsidR="00600357">
        <w:rPr>
          <w:color w:val="auto"/>
        </w:rPr>
        <w:t>S</w:t>
      </w:r>
      <w:r w:rsidR="00600357" w:rsidRPr="00600357">
        <w:rPr>
          <w:color w:val="auto"/>
        </w:rPr>
        <w:t>oma das médias dos critérios:</w:t>
      </w:r>
      <w:r w:rsidR="00600357">
        <w:rPr>
          <w:color w:val="auto"/>
        </w:rPr>
        <w:t xml:space="preserve"> </w:t>
      </w:r>
      <w:r w:rsidR="00600357">
        <w:rPr>
          <w:color w:val="auto"/>
          <w:u w:val="single"/>
        </w:rPr>
        <w:tab/>
      </w:r>
      <w:r w:rsidR="00600357">
        <w:rPr>
          <w:color w:val="auto"/>
          <w:u w:val="single"/>
        </w:rPr>
        <w:tab/>
      </w:r>
    </w:p>
    <w:p w:rsidR="00F904B9" w:rsidRDefault="00F904B9" w:rsidP="00F904B9"/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6"/>
        <w:gridCol w:w="659"/>
        <w:gridCol w:w="659"/>
        <w:gridCol w:w="660"/>
      </w:tblGrid>
      <w:tr w:rsidR="009113EC" w:rsidRPr="009113EC" w:rsidTr="00D476EE">
        <w:tc>
          <w:tcPr>
            <w:tcW w:w="6516" w:type="dxa"/>
            <w:vAlign w:val="center"/>
          </w:tcPr>
          <w:p w:rsidR="009113EC" w:rsidRPr="009113EC" w:rsidRDefault="009113EC" w:rsidP="009113EC">
            <w:pPr>
              <w:rPr>
                <w:b/>
              </w:rPr>
            </w:pPr>
            <w:r w:rsidRPr="009113EC">
              <w:rPr>
                <w:b/>
              </w:rPr>
              <w:t>Critério</w:t>
            </w:r>
          </w:p>
        </w:tc>
        <w:tc>
          <w:tcPr>
            <w:tcW w:w="1978" w:type="dxa"/>
            <w:gridSpan w:val="3"/>
            <w:vAlign w:val="center"/>
          </w:tcPr>
          <w:p w:rsidR="009113EC" w:rsidRPr="009113EC" w:rsidRDefault="009113EC" w:rsidP="00CD72B2">
            <w:pPr>
              <w:jc w:val="center"/>
              <w:rPr>
                <w:b/>
              </w:rPr>
            </w:pPr>
            <w:r w:rsidRPr="009113EC">
              <w:rPr>
                <w:b/>
              </w:rPr>
              <w:t>Pontuação (valores)</w:t>
            </w:r>
          </w:p>
        </w:tc>
      </w:tr>
      <w:tr w:rsidR="009113EC" w:rsidRPr="009113EC" w:rsidTr="00D476EE">
        <w:trPr>
          <w:trHeight w:val="567"/>
        </w:trPr>
        <w:tc>
          <w:tcPr>
            <w:tcW w:w="6516" w:type="dxa"/>
            <w:vAlign w:val="center"/>
          </w:tcPr>
          <w:p w:rsidR="009113EC" w:rsidRPr="009113EC" w:rsidRDefault="009113EC" w:rsidP="00CD72B2">
            <w:r w:rsidRPr="00DF69E5">
              <w:rPr>
                <w:b/>
              </w:rPr>
              <w:t>Contributo do trabalho do candidato para os serviços e funcionamento dos mesmos</w:t>
            </w:r>
            <w:r w:rsidR="00CD72B2">
              <w:rPr>
                <w:b/>
              </w:rPr>
              <w:t xml:space="preserve"> (até 7 valores)</w:t>
            </w:r>
            <w:r w:rsidRPr="00DF69E5">
              <w:rPr>
                <w:b/>
              </w:rPr>
              <w:t>:</w:t>
            </w:r>
          </w:p>
        </w:tc>
        <w:tc>
          <w:tcPr>
            <w:tcW w:w="1978" w:type="dxa"/>
            <w:gridSpan w:val="3"/>
            <w:vAlign w:val="center"/>
          </w:tcPr>
          <w:p w:rsidR="009113EC" w:rsidRPr="00CD72B2" w:rsidRDefault="00CD72B2" w:rsidP="00FF5065">
            <w:pPr>
              <w:rPr>
                <w:b/>
              </w:rPr>
            </w:pPr>
            <w:r>
              <w:rPr>
                <w:b/>
              </w:rPr>
              <w:t xml:space="preserve">Média = </w:t>
            </w:r>
          </w:p>
        </w:tc>
      </w:tr>
      <w:tr w:rsidR="00CD72B2" w:rsidRPr="009113EC" w:rsidTr="00D476EE">
        <w:trPr>
          <w:trHeight w:val="357"/>
        </w:trPr>
        <w:tc>
          <w:tcPr>
            <w:tcW w:w="6516" w:type="dxa"/>
            <w:vMerge w:val="restart"/>
            <w:vAlign w:val="center"/>
          </w:tcPr>
          <w:p w:rsidR="00CD72B2" w:rsidRDefault="00CD72B2" w:rsidP="00CD72B2">
            <w:r>
              <w:t>Apresentação pública de trabalhos em reuniões de serviço</w:t>
            </w:r>
            <w:r w:rsidR="00F85AB6">
              <w:t xml:space="preserve"> (até 2)</w:t>
            </w:r>
          </w:p>
          <w:p w:rsidR="00CD72B2" w:rsidRDefault="00CD72B2" w:rsidP="00CD72B2">
            <w:r>
              <w:t>Desenvolvimento e apresentação protocolos de atuação</w:t>
            </w:r>
            <w:r w:rsidR="00F85AB6">
              <w:t xml:space="preserve"> (até 1)</w:t>
            </w:r>
          </w:p>
          <w:p w:rsidR="00CD72B2" w:rsidRDefault="00CD72B2" w:rsidP="00CD72B2">
            <w:r>
              <w:t>Participação na atividade assistencial do serviço</w:t>
            </w:r>
            <w:r w:rsidR="00F85AB6">
              <w:t xml:space="preserve"> (até 4)</w:t>
            </w:r>
          </w:p>
          <w:p w:rsidR="00CD72B2" w:rsidRPr="00DF69E5" w:rsidRDefault="00CD72B2" w:rsidP="009113EC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CD72B2" w:rsidRPr="00DF69E5" w:rsidRDefault="00CD72B2" w:rsidP="004B3C3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:rsidR="00CD72B2" w:rsidRPr="00DF69E5" w:rsidRDefault="00CD72B2" w:rsidP="004B3C3F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:rsidR="00CD72B2" w:rsidRPr="00DF69E5" w:rsidRDefault="00CD72B2" w:rsidP="004B3C3F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CD72B2" w:rsidRPr="009113EC" w:rsidTr="00D476EE">
        <w:trPr>
          <w:trHeight w:val="356"/>
        </w:trPr>
        <w:tc>
          <w:tcPr>
            <w:tcW w:w="6516" w:type="dxa"/>
            <w:vMerge/>
            <w:vAlign w:val="center"/>
          </w:tcPr>
          <w:p w:rsidR="00CD72B2" w:rsidRDefault="00CD72B2" w:rsidP="00CD72B2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CD72B2" w:rsidRDefault="00CD72B2" w:rsidP="004B3C3F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CD72B2" w:rsidRDefault="00CD72B2" w:rsidP="004B3C3F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CD72B2" w:rsidRDefault="00CD72B2" w:rsidP="004B3C3F">
            <w:pPr>
              <w:jc w:val="center"/>
              <w:rPr>
                <w:b/>
              </w:rPr>
            </w:pPr>
          </w:p>
        </w:tc>
      </w:tr>
      <w:tr w:rsidR="009113EC" w:rsidRPr="009113EC" w:rsidTr="00D476EE">
        <w:trPr>
          <w:trHeight w:val="567"/>
        </w:trPr>
        <w:tc>
          <w:tcPr>
            <w:tcW w:w="6516" w:type="dxa"/>
            <w:vAlign w:val="center"/>
          </w:tcPr>
          <w:p w:rsidR="009113EC" w:rsidRPr="00FF5065" w:rsidRDefault="009113EC" w:rsidP="00604339">
            <w:pPr>
              <w:rPr>
                <w:b/>
              </w:rPr>
            </w:pPr>
            <w:r w:rsidRPr="00FF5065">
              <w:rPr>
                <w:b/>
              </w:rPr>
              <w:t>Publicações</w:t>
            </w:r>
            <w:r w:rsidR="00CD72B2" w:rsidRPr="00FF5065">
              <w:rPr>
                <w:b/>
              </w:rPr>
              <w:t xml:space="preserve"> (até 4 valores)</w:t>
            </w:r>
            <w:r w:rsidRPr="00FF5065">
              <w:rPr>
                <w:b/>
              </w:rPr>
              <w:t>:</w:t>
            </w:r>
          </w:p>
        </w:tc>
        <w:tc>
          <w:tcPr>
            <w:tcW w:w="1978" w:type="dxa"/>
            <w:gridSpan w:val="3"/>
            <w:vAlign w:val="center"/>
          </w:tcPr>
          <w:p w:rsidR="009113EC" w:rsidRPr="00FF5065" w:rsidRDefault="00FF5065" w:rsidP="00FF5065">
            <w:pPr>
              <w:rPr>
                <w:b/>
              </w:rPr>
            </w:pPr>
            <w:r w:rsidRPr="00FF5065">
              <w:rPr>
                <w:b/>
              </w:rPr>
              <w:t xml:space="preserve">Média = </w:t>
            </w:r>
          </w:p>
        </w:tc>
      </w:tr>
      <w:tr w:rsidR="00FF5065" w:rsidRPr="009113EC" w:rsidTr="00D476EE">
        <w:trPr>
          <w:trHeight w:val="357"/>
        </w:trPr>
        <w:tc>
          <w:tcPr>
            <w:tcW w:w="6516" w:type="dxa"/>
            <w:vMerge w:val="restart"/>
            <w:vAlign w:val="center"/>
          </w:tcPr>
          <w:p w:rsidR="00FF5065" w:rsidRDefault="00FF5065" w:rsidP="00FF5065">
            <w:r>
              <w:t xml:space="preserve">Publicações, Texto Integral, Revistas Indexadas na </w:t>
            </w:r>
            <w:proofErr w:type="spellStart"/>
            <w:r>
              <w:t>PubMed</w:t>
            </w:r>
            <w:proofErr w:type="spellEnd"/>
            <w:r>
              <w:t>® (</w:t>
            </w:r>
            <w:r w:rsidR="00314331">
              <w:t xml:space="preserve">até </w:t>
            </w:r>
            <w:r>
              <w:t>2)</w:t>
            </w:r>
          </w:p>
          <w:p w:rsidR="00FF5065" w:rsidRDefault="00FF5065" w:rsidP="00FF5065">
            <w:r>
              <w:t xml:space="preserve">Publicações, Resumo, Revistas Indexadas nas </w:t>
            </w:r>
            <w:proofErr w:type="spellStart"/>
            <w:r>
              <w:t>PubMed</w:t>
            </w:r>
            <w:proofErr w:type="spellEnd"/>
            <w:r>
              <w:t>® (</w:t>
            </w:r>
            <w:r w:rsidR="00314331">
              <w:t xml:space="preserve">até </w:t>
            </w:r>
            <w:r>
              <w:t>1)</w:t>
            </w:r>
          </w:p>
          <w:p w:rsidR="00FF5065" w:rsidRDefault="00FF5065" w:rsidP="00FF5065">
            <w:r>
              <w:t>Publicações, Outras (</w:t>
            </w:r>
            <w:r w:rsidR="00314331">
              <w:t xml:space="preserve">até </w:t>
            </w:r>
            <w:r>
              <w:t>1)</w:t>
            </w:r>
          </w:p>
          <w:p w:rsidR="00FF5065" w:rsidRPr="00DF69E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Pr="00DF69E5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:rsidR="00FF5065" w:rsidRPr="00DF69E5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:rsidR="00FF5065" w:rsidRPr="00DF69E5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FF5065" w:rsidRPr="009113EC" w:rsidTr="00D476EE">
        <w:trPr>
          <w:trHeight w:val="356"/>
        </w:trPr>
        <w:tc>
          <w:tcPr>
            <w:tcW w:w="6516" w:type="dxa"/>
            <w:vMerge/>
            <w:vAlign w:val="center"/>
          </w:tcPr>
          <w:p w:rsidR="00FF506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</w:tr>
      <w:tr w:rsidR="00FF5065" w:rsidRPr="009113EC" w:rsidTr="00D476EE">
        <w:trPr>
          <w:trHeight w:val="567"/>
        </w:trPr>
        <w:tc>
          <w:tcPr>
            <w:tcW w:w="6516" w:type="dxa"/>
            <w:vAlign w:val="center"/>
          </w:tcPr>
          <w:p w:rsidR="00FF5065" w:rsidRPr="00FF5065" w:rsidRDefault="00FF5065" w:rsidP="00FF5065">
            <w:pPr>
              <w:rPr>
                <w:b/>
              </w:rPr>
            </w:pPr>
            <w:r w:rsidRPr="00FF5065">
              <w:rPr>
                <w:b/>
              </w:rPr>
              <w:t>Formação Contínua (até 3 valores):</w:t>
            </w:r>
          </w:p>
        </w:tc>
        <w:tc>
          <w:tcPr>
            <w:tcW w:w="1978" w:type="dxa"/>
            <w:gridSpan w:val="3"/>
            <w:vAlign w:val="center"/>
          </w:tcPr>
          <w:p w:rsidR="00FF5065" w:rsidRPr="00FF5065" w:rsidRDefault="00FF5065" w:rsidP="00FF5065">
            <w:pPr>
              <w:rPr>
                <w:b/>
              </w:rPr>
            </w:pPr>
            <w:r w:rsidRPr="00FF5065">
              <w:rPr>
                <w:b/>
              </w:rPr>
              <w:t xml:space="preserve">Média = </w:t>
            </w:r>
          </w:p>
        </w:tc>
      </w:tr>
      <w:tr w:rsidR="00FF5065" w:rsidRPr="009113EC" w:rsidTr="00D476EE">
        <w:trPr>
          <w:trHeight w:val="357"/>
        </w:trPr>
        <w:tc>
          <w:tcPr>
            <w:tcW w:w="6516" w:type="dxa"/>
            <w:vMerge w:val="restart"/>
            <w:vAlign w:val="center"/>
          </w:tcPr>
          <w:p w:rsidR="00FF5065" w:rsidRDefault="00FF5065" w:rsidP="00FF5065">
            <w:r>
              <w:t>Frequência de Cursos Pós-Graduados, creditados</w:t>
            </w:r>
            <w:r w:rsidR="00D476EE">
              <w:t xml:space="preserve"> (até 1,5)</w:t>
            </w:r>
          </w:p>
          <w:p w:rsidR="00FF5065" w:rsidRDefault="00FF5065" w:rsidP="00FF5065">
            <w:r>
              <w:t>Frequência de Cursos com Avaliação</w:t>
            </w:r>
            <w:r w:rsidR="00D476EE">
              <w:t xml:space="preserve"> (até 1)</w:t>
            </w:r>
          </w:p>
          <w:p w:rsidR="00FF5065" w:rsidRDefault="00FF5065" w:rsidP="00FF5065">
            <w:r>
              <w:t>Frequência de Cursos sem Avaliação</w:t>
            </w:r>
            <w:r w:rsidR="00D476EE">
              <w:t xml:space="preserve"> (até 0,5)</w:t>
            </w:r>
          </w:p>
          <w:p w:rsidR="00FF5065" w:rsidRPr="00092BA1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FF5065" w:rsidRPr="009113EC" w:rsidTr="00D476EE">
        <w:trPr>
          <w:trHeight w:val="356"/>
        </w:trPr>
        <w:tc>
          <w:tcPr>
            <w:tcW w:w="6516" w:type="dxa"/>
            <w:vMerge/>
            <w:vAlign w:val="center"/>
          </w:tcPr>
          <w:p w:rsidR="00FF506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</w:tr>
      <w:tr w:rsidR="00FF5065" w:rsidRPr="009113EC" w:rsidTr="00D476EE">
        <w:trPr>
          <w:trHeight w:val="567"/>
        </w:trPr>
        <w:tc>
          <w:tcPr>
            <w:tcW w:w="6516" w:type="dxa"/>
            <w:vAlign w:val="center"/>
          </w:tcPr>
          <w:p w:rsidR="00FF5065" w:rsidRPr="00FF5065" w:rsidRDefault="00FF5065" w:rsidP="00FF5065">
            <w:pPr>
              <w:rPr>
                <w:b/>
              </w:rPr>
            </w:pPr>
            <w:r w:rsidRPr="00092BA1">
              <w:rPr>
                <w:b/>
              </w:rPr>
              <w:t>Participação na Formação de Outros Profissionais</w:t>
            </w:r>
            <w:r>
              <w:rPr>
                <w:b/>
              </w:rPr>
              <w:t xml:space="preserve"> (até 3 valores)</w:t>
            </w:r>
            <w:r w:rsidR="000B59E1">
              <w:rPr>
                <w:b/>
              </w:rPr>
              <w:t>:</w:t>
            </w:r>
          </w:p>
        </w:tc>
        <w:tc>
          <w:tcPr>
            <w:tcW w:w="1978" w:type="dxa"/>
            <w:gridSpan w:val="3"/>
            <w:vAlign w:val="center"/>
          </w:tcPr>
          <w:p w:rsidR="00FF5065" w:rsidRPr="009113EC" w:rsidRDefault="00FF5065" w:rsidP="00FF5065">
            <w:r>
              <w:rPr>
                <w:b/>
              </w:rPr>
              <w:t xml:space="preserve">Média = </w:t>
            </w:r>
          </w:p>
        </w:tc>
      </w:tr>
      <w:tr w:rsidR="00FF5065" w:rsidRPr="009113EC" w:rsidTr="00D476EE">
        <w:trPr>
          <w:trHeight w:val="537"/>
        </w:trPr>
        <w:tc>
          <w:tcPr>
            <w:tcW w:w="6516" w:type="dxa"/>
            <w:vMerge w:val="restart"/>
            <w:vAlign w:val="center"/>
          </w:tcPr>
          <w:p w:rsidR="00FF5065" w:rsidRDefault="00FF5065" w:rsidP="00FF5065">
            <w:r>
              <w:t>Em i</w:t>
            </w:r>
            <w:r w:rsidRPr="00F904B9">
              <w:t xml:space="preserve">nstituições de ensino Nacionais </w:t>
            </w:r>
            <w:r w:rsidR="00D476EE">
              <w:t>(até 1)</w:t>
            </w:r>
          </w:p>
          <w:p w:rsidR="00FF5065" w:rsidRDefault="00FF5065" w:rsidP="00FF5065">
            <w:r>
              <w:t xml:space="preserve">Em instituições de ensino </w:t>
            </w:r>
            <w:r w:rsidRPr="00F904B9">
              <w:t xml:space="preserve">Internacionais </w:t>
            </w:r>
            <w:r w:rsidR="00D476EE">
              <w:t>(até 0,5)</w:t>
            </w:r>
          </w:p>
          <w:p w:rsidR="00FF5065" w:rsidRDefault="00FF5065" w:rsidP="00FF5065">
            <w:r>
              <w:t xml:space="preserve">Em </w:t>
            </w:r>
            <w:r w:rsidRPr="00F904B9">
              <w:t xml:space="preserve">programas de formação organizados por instituições do </w:t>
            </w:r>
            <w:r>
              <w:t>SNS</w:t>
            </w:r>
            <w:r w:rsidR="00D476EE">
              <w:t xml:space="preserve"> (até 1)</w:t>
            </w:r>
          </w:p>
          <w:p w:rsidR="00FF5065" w:rsidRDefault="00FF5065" w:rsidP="00FF5065">
            <w:r>
              <w:t>Em programa de formação organizadas por instituições externas ao SNS</w:t>
            </w:r>
            <w:r w:rsidR="00D476EE">
              <w:t xml:space="preserve"> (até 0,5)</w:t>
            </w:r>
          </w:p>
          <w:p w:rsidR="00FF5065" w:rsidRPr="00092BA1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FF5065" w:rsidRPr="009113EC" w:rsidTr="00D476EE">
        <w:trPr>
          <w:trHeight w:val="536"/>
        </w:trPr>
        <w:tc>
          <w:tcPr>
            <w:tcW w:w="6516" w:type="dxa"/>
            <w:vMerge/>
            <w:vAlign w:val="center"/>
          </w:tcPr>
          <w:p w:rsidR="00FF506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FF5065" w:rsidRDefault="00FF5065" w:rsidP="00FF5065">
            <w:pPr>
              <w:jc w:val="center"/>
              <w:rPr>
                <w:b/>
              </w:rPr>
            </w:pPr>
          </w:p>
        </w:tc>
      </w:tr>
      <w:tr w:rsidR="00FF5065" w:rsidRPr="000B59E1" w:rsidTr="00D476EE">
        <w:trPr>
          <w:trHeight w:val="567"/>
        </w:trPr>
        <w:tc>
          <w:tcPr>
            <w:tcW w:w="6516" w:type="dxa"/>
            <w:vAlign w:val="center"/>
          </w:tcPr>
          <w:p w:rsidR="00FF5065" w:rsidRPr="000B59E1" w:rsidRDefault="00FF5065" w:rsidP="000B59E1">
            <w:pPr>
              <w:rPr>
                <w:b/>
              </w:rPr>
            </w:pPr>
            <w:r w:rsidRPr="000B59E1">
              <w:rPr>
                <w:b/>
              </w:rPr>
              <w:t>Investigação na área da Oncologia Médica</w:t>
            </w:r>
            <w:r w:rsidR="000B59E1" w:rsidRPr="000B59E1">
              <w:rPr>
                <w:b/>
              </w:rPr>
              <w:t xml:space="preserve"> (até 3 valores):</w:t>
            </w:r>
          </w:p>
        </w:tc>
        <w:tc>
          <w:tcPr>
            <w:tcW w:w="1978" w:type="dxa"/>
            <w:gridSpan w:val="3"/>
            <w:vAlign w:val="center"/>
          </w:tcPr>
          <w:p w:rsidR="00FF5065" w:rsidRPr="000B59E1" w:rsidRDefault="000B59E1" w:rsidP="000B59E1">
            <w:pPr>
              <w:rPr>
                <w:b/>
              </w:rPr>
            </w:pPr>
            <w:r w:rsidRPr="000B59E1">
              <w:rPr>
                <w:b/>
              </w:rPr>
              <w:t xml:space="preserve">Média = </w:t>
            </w:r>
          </w:p>
        </w:tc>
      </w:tr>
      <w:tr w:rsidR="000B59E1" w:rsidRPr="009113EC" w:rsidTr="00D476EE">
        <w:trPr>
          <w:trHeight w:val="270"/>
        </w:trPr>
        <w:tc>
          <w:tcPr>
            <w:tcW w:w="6516" w:type="dxa"/>
            <w:vMerge w:val="restart"/>
            <w:vAlign w:val="center"/>
          </w:tcPr>
          <w:p w:rsidR="000B59E1" w:rsidRDefault="000B59E1" w:rsidP="000B59E1">
            <w:r>
              <w:t>Projeto de Investigação do Programa de Formação</w:t>
            </w:r>
            <w:r w:rsidR="00D476EE">
              <w:t xml:space="preserve"> (até 2)</w:t>
            </w:r>
          </w:p>
          <w:p w:rsidR="000B59E1" w:rsidRDefault="000B59E1" w:rsidP="000B59E1">
            <w:r>
              <w:t>Outros Projetos de Investigação Desenvolvidos</w:t>
            </w:r>
            <w:r w:rsidR="00D476EE">
              <w:t xml:space="preserve"> (até 1)</w:t>
            </w:r>
          </w:p>
          <w:p w:rsidR="000B59E1" w:rsidRDefault="000B59E1" w:rsidP="000B59E1"/>
        </w:tc>
        <w:tc>
          <w:tcPr>
            <w:tcW w:w="659" w:type="dxa"/>
            <w:vAlign w:val="center"/>
          </w:tcPr>
          <w:p w:rsidR="000B59E1" w:rsidRPr="00092BA1" w:rsidRDefault="000B59E1" w:rsidP="000B59E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:rsidR="000B59E1" w:rsidRPr="00092BA1" w:rsidRDefault="000B59E1" w:rsidP="000B59E1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:rsidR="000B59E1" w:rsidRPr="00092BA1" w:rsidRDefault="000B59E1" w:rsidP="000B59E1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0B59E1" w:rsidRPr="009113EC" w:rsidTr="00D476EE">
        <w:trPr>
          <w:trHeight w:val="270"/>
        </w:trPr>
        <w:tc>
          <w:tcPr>
            <w:tcW w:w="6516" w:type="dxa"/>
            <w:vMerge/>
            <w:tcBorders>
              <w:bottom w:val="single" w:sz="4" w:space="0" w:color="auto"/>
            </w:tcBorders>
            <w:vAlign w:val="center"/>
          </w:tcPr>
          <w:p w:rsidR="000B59E1" w:rsidRDefault="000B59E1" w:rsidP="000B59E1"/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B59E1" w:rsidRDefault="000B59E1" w:rsidP="000B59E1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B59E1" w:rsidRDefault="000B59E1" w:rsidP="000B59E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0B59E1" w:rsidRDefault="000B59E1" w:rsidP="000B59E1">
            <w:pPr>
              <w:jc w:val="center"/>
              <w:rPr>
                <w:b/>
              </w:rPr>
            </w:pPr>
          </w:p>
        </w:tc>
      </w:tr>
      <w:tr w:rsidR="000B59E1" w:rsidRPr="00761756" w:rsidTr="00D476EE"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B59E1" w:rsidRPr="00761756" w:rsidRDefault="000B59E1" w:rsidP="000B59E1">
            <w:pPr>
              <w:rPr>
                <w:i/>
              </w:rPr>
            </w:pPr>
            <w:r w:rsidRPr="00761756">
              <w:rPr>
                <w:i/>
              </w:rPr>
              <w:t>P – Presidente; V1 – Vogal 1; V2 – Vogal 2</w:t>
            </w:r>
          </w:p>
        </w:tc>
      </w:tr>
    </w:tbl>
    <w:p w:rsidR="00CD4ABE" w:rsidRPr="00447687" w:rsidRDefault="00CD4ABE" w:rsidP="003B74BC">
      <w:pPr>
        <w:pStyle w:val="Heading1"/>
        <w:spacing w:before="0" w:after="120" w:line="240" w:lineRule="auto"/>
        <w:rPr>
          <w:sz w:val="30"/>
          <w:szCs w:val="30"/>
        </w:rPr>
      </w:pPr>
      <w:r w:rsidRPr="00447687">
        <w:rPr>
          <w:sz w:val="30"/>
          <w:szCs w:val="30"/>
        </w:rPr>
        <w:lastRenderedPageBreak/>
        <w:t>Critérios de avaliação – Prova Final de Internato de Oncologia Médica</w:t>
      </w:r>
    </w:p>
    <w:p w:rsidR="00CD4ABE" w:rsidRPr="00CD4ABE" w:rsidRDefault="00CD4ABE" w:rsidP="003B74BC">
      <w:pPr>
        <w:pStyle w:val="Heading1"/>
        <w:spacing w:before="0" w:after="120" w:line="240" w:lineRule="auto"/>
        <w:rPr>
          <w:sz w:val="30"/>
          <w:szCs w:val="30"/>
        </w:rPr>
      </w:pPr>
      <w:r w:rsidRPr="00CD4ABE">
        <w:rPr>
          <w:sz w:val="30"/>
          <w:szCs w:val="30"/>
        </w:rPr>
        <w:t xml:space="preserve">Prova de </w:t>
      </w:r>
      <w:r w:rsidR="003B74BC" w:rsidRPr="00CD4ABE">
        <w:rPr>
          <w:sz w:val="30"/>
          <w:szCs w:val="30"/>
        </w:rPr>
        <w:t>Discussão</w:t>
      </w:r>
      <w:r w:rsidRPr="00CD4ABE">
        <w:rPr>
          <w:sz w:val="30"/>
          <w:szCs w:val="30"/>
        </w:rPr>
        <w:t xml:space="preserve"> Curricular </w:t>
      </w:r>
    </w:p>
    <w:p w:rsidR="00CD4ABE" w:rsidRPr="00CD4ABE" w:rsidRDefault="00CD4ABE" w:rsidP="003B74BC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PT" w:eastAsia="en-GB"/>
        </w:rPr>
      </w:pPr>
      <w:r w:rsidRPr="00CD4ABE">
        <w:rPr>
          <w:rFonts w:asciiTheme="majorHAnsi" w:eastAsia="Times New Roman" w:hAnsiTheme="majorHAnsi" w:cstheme="majorHAnsi"/>
          <w:lang w:val="en-PT" w:eastAsia="en-GB"/>
        </w:rPr>
        <w:t xml:space="preserve">A avaliação da prova curricular remete para dois componentes: o juízo crítico pelo júri do documento curricular submetido para avaliação final pelo candidato nos termos legais; a nota de avaliação final do programa de formação específica emitida pela instituição de saúde de colocação do médico interno. Cada um deste itens é expresso em escala de 0-20 valores. A classificação final da prova curricular é o resultado da soma de cada um dos seus componentes após ponderação de 0,5. </w:t>
      </w:r>
    </w:p>
    <w:p w:rsidR="00CD4ABE" w:rsidRPr="00CD4ABE" w:rsidRDefault="00CD4ABE" w:rsidP="003B74BC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PT" w:eastAsia="en-GB"/>
        </w:rPr>
      </w:pPr>
      <w:r w:rsidRPr="00CD4ABE">
        <w:rPr>
          <w:rFonts w:asciiTheme="majorHAnsi" w:eastAsia="Times New Roman" w:hAnsiTheme="majorHAnsi" w:cstheme="majorHAnsi"/>
          <w:lang w:val="en-PT" w:eastAsia="en-GB"/>
        </w:rPr>
        <w:t>De acordo com o n.</w:t>
      </w:r>
      <w:r w:rsidR="003B74BC">
        <w:rPr>
          <w:rFonts w:asciiTheme="majorHAnsi" w:eastAsia="Times New Roman" w:hAnsiTheme="majorHAnsi" w:cstheme="majorHAnsi"/>
          <w:lang w:eastAsia="en-GB"/>
        </w:rPr>
        <w:t>º</w:t>
      </w:r>
      <w:r w:rsidRPr="00CD4ABE">
        <w:rPr>
          <w:rFonts w:asciiTheme="majorHAnsi" w:eastAsia="Times New Roman" w:hAnsiTheme="majorHAnsi" w:cstheme="majorHAnsi"/>
          <w:lang w:val="en-PT" w:eastAsia="en-GB"/>
        </w:rPr>
        <w:t xml:space="preserve"> 5 do artigo 71.</w:t>
      </w:r>
      <w:r w:rsidR="003B74BC">
        <w:rPr>
          <w:rFonts w:asciiTheme="majorHAnsi" w:eastAsia="Times New Roman" w:hAnsiTheme="majorHAnsi" w:cstheme="majorHAnsi"/>
          <w:lang w:eastAsia="en-GB"/>
        </w:rPr>
        <w:t>º</w:t>
      </w:r>
      <w:r w:rsidRPr="00CD4ABE">
        <w:rPr>
          <w:rFonts w:asciiTheme="majorHAnsi" w:eastAsia="Times New Roman" w:hAnsiTheme="majorHAnsi" w:cstheme="majorHAnsi"/>
          <w:lang w:val="en-PT" w:eastAsia="en-GB"/>
        </w:rPr>
        <w:t xml:space="preserve"> da Portaria 79/2018</w:t>
      </w:r>
      <w:r w:rsidR="003B74BC">
        <w:rPr>
          <w:rFonts w:asciiTheme="majorHAnsi" w:eastAsia="Times New Roman" w:hAnsiTheme="majorHAnsi" w:cstheme="majorHAnsi"/>
          <w:lang w:eastAsia="en-GB"/>
        </w:rPr>
        <w:t>,</w:t>
      </w:r>
      <w:r w:rsidRPr="00CD4ABE">
        <w:rPr>
          <w:rFonts w:asciiTheme="majorHAnsi" w:eastAsia="Times New Roman" w:hAnsiTheme="majorHAnsi" w:cstheme="majorHAnsi"/>
          <w:lang w:val="en-PT" w:eastAsia="en-GB"/>
        </w:rPr>
        <w:t xml:space="preserve"> que aprovou o regulamento do Internato Médico, a presente proposta de Grelha de Avaliação para a Prova de Discussão Curricular apenas será aplicável aos candidatos que concorram à avaliação final do programa de formação em Oncologia Médica após</w:t>
      </w:r>
      <w:r w:rsidR="0035448D">
        <w:rPr>
          <w:rFonts w:asciiTheme="majorHAnsi" w:eastAsia="Times New Roman" w:hAnsiTheme="majorHAnsi" w:cstheme="majorHAnsi"/>
          <w:lang w:eastAsia="en-GB"/>
        </w:rPr>
        <w:t xml:space="preserve"> janeiro de</w:t>
      </w:r>
      <w:r w:rsidRPr="00CD4ABE">
        <w:rPr>
          <w:rFonts w:asciiTheme="majorHAnsi" w:eastAsia="Times New Roman" w:hAnsiTheme="majorHAnsi" w:cstheme="majorHAnsi"/>
          <w:lang w:val="en-PT" w:eastAsia="en-GB"/>
        </w:rPr>
        <w:t xml:space="preserve"> 202</w:t>
      </w:r>
      <w:r w:rsidR="003B74BC">
        <w:rPr>
          <w:rFonts w:asciiTheme="majorHAnsi" w:eastAsia="Times New Roman" w:hAnsiTheme="majorHAnsi" w:cstheme="majorHAnsi"/>
          <w:lang w:eastAsia="en-GB"/>
        </w:rPr>
        <w:t>3</w:t>
      </w:r>
      <w:r w:rsidRPr="00CD4ABE">
        <w:rPr>
          <w:rFonts w:asciiTheme="majorHAnsi" w:eastAsia="Times New Roman" w:hAnsiTheme="majorHAnsi" w:cstheme="majorHAnsi"/>
          <w:lang w:val="en-PT" w:eastAsia="en-GB"/>
        </w:rPr>
        <w:t xml:space="preserve"> e que tenham desenvolvido metade do tempo de formação sob avaliação após a data de aprovação da presente grelha.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1771"/>
      </w:tblGrid>
      <w:tr w:rsidR="003B74BC" w:rsidRPr="00CD4ABE" w:rsidTr="003B7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BE" w:rsidRPr="00CD4ABE" w:rsidRDefault="00CD4ABE" w:rsidP="003B74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Critério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BE" w:rsidRPr="00CD4ABE" w:rsidRDefault="00CD4ABE" w:rsidP="003B74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Pontuação</w:t>
            </w:r>
            <w:r w:rsidR="003B74B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máxima (valores)</w:t>
            </w:r>
          </w:p>
        </w:tc>
      </w:tr>
      <w:tr w:rsidR="003B74BC" w:rsidRPr="00CD4ABE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BC" w:rsidRDefault="00CD4ABE" w:rsidP="003B74B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 xml:space="preserve">Contributo do trabalho do candidato para os serviços e funcionamento dos mesmos: </w:t>
            </w:r>
          </w:p>
          <w:p w:rsidR="00CD4ABE" w:rsidRPr="003B74BC" w:rsidRDefault="00CD4ABE" w:rsidP="003B74BC">
            <w:pPr>
              <w:spacing w:after="0" w:line="276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Apresentação pública de trabalhos em reuniões de serviço</w:t>
            </w:r>
          </w:p>
          <w:p w:rsidR="003B74BC" w:rsidRDefault="00CD4ABE" w:rsidP="003B74BC">
            <w:pPr>
              <w:tabs>
                <w:tab w:val="left" w:pos="547"/>
              </w:tabs>
              <w:spacing w:after="0" w:line="276" w:lineRule="auto"/>
              <w:ind w:left="406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Desenvolvimento e apresentação protocolos de atuação </w:t>
            </w:r>
          </w:p>
          <w:p w:rsidR="00CD4ABE" w:rsidRPr="00CD4ABE" w:rsidRDefault="00CD4ABE" w:rsidP="003B74BC">
            <w:pPr>
              <w:tabs>
                <w:tab w:val="left" w:pos="547"/>
              </w:tabs>
              <w:spacing w:after="0" w:line="276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Participação na atividade assistencial do serviço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BE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7</w:t>
            </w: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</w:p>
          <w:p w:rsidR="00CD4ABE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2 </w:t>
            </w:r>
          </w:p>
          <w:p w:rsidR="00CD4ABE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1 </w:t>
            </w: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4</w:t>
            </w:r>
          </w:p>
        </w:tc>
      </w:tr>
      <w:tr w:rsidR="003B74BC" w:rsidRPr="00CD4ABE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BE" w:rsidRDefault="00CD4ABE" w:rsidP="00CD4ABE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 xml:space="preserve">Publicações: </w:t>
            </w:r>
          </w:p>
          <w:p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Publicações, Texto Integral, Revistas Indexadas na PubMed® </w:t>
            </w:r>
          </w:p>
          <w:p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Publicações, Resumo, Revistas Indexadas na PubMed® ou de reuniões internacionais creditadas pelo Colégio de Oncologia Médica </w:t>
            </w:r>
          </w:p>
          <w:p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Publicações, Outras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4</w:t>
            </w:r>
          </w:p>
          <w:p w:rsidR="003B74BC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2 </w:t>
            </w: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1</w:t>
            </w:r>
          </w:p>
          <w:p w:rsidR="003B74BC" w:rsidRDefault="003B74BC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1</w:t>
            </w:r>
          </w:p>
        </w:tc>
      </w:tr>
      <w:tr w:rsidR="003B74BC" w:rsidRPr="00CD4ABE" w:rsidTr="003B7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BE" w:rsidRPr="00CD4ABE" w:rsidRDefault="00CD4ABE" w:rsidP="003B74B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Formação Contínua:</w:t>
            </w:r>
          </w:p>
          <w:p w:rsidR="003B74BC" w:rsidRDefault="00CD4ABE" w:rsidP="003B74BC">
            <w:pPr>
              <w:snapToGrid w:val="0"/>
              <w:spacing w:after="0" w:line="276" w:lineRule="auto"/>
              <w:ind w:left="406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Frequência de Cursos Pós-Graduados, creditados </w:t>
            </w:r>
          </w:p>
          <w:p w:rsidR="00CD4ABE" w:rsidRPr="00CD4ABE" w:rsidRDefault="00CD4ABE" w:rsidP="003B74BC">
            <w:pPr>
              <w:snapToGrid w:val="0"/>
              <w:spacing w:after="0" w:line="276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Frequência de Cursos com Avaliação</w:t>
            </w:r>
            <w:r w:rsidRPr="00CD4ABE">
              <w:rPr>
                <w:rFonts w:ascii="Calibri" w:eastAsia="Times New Roman" w:hAnsi="Calibri" w:cs="Calibri"/>
                <w:lang w:val="en-PT" w:eastAsia="en-GB"/>
              </w:rPr>
              <w:br/>
              <w:t>Frequência de Cursos sem A</w:t>
            </w:r>
            <w:r w:rsidR="003B74BC">
              <w:rPr>
                <w:rFonts w:ascii="Calibri" w:eastAsia="Times New Roman" w:hAnsi="Calibri" w:cs="Calibri"/>
                <w:lang w:eastAsia="en-GB"/>
              </w:rPr>
              <w:t>v</w:t>
            </w:r>
            <w:r w:rsidRPr="00CD4ABE">
              <w:rPr>
                <w:rFonts w:ascii="Calibri" w:eastAsia="Times New Roman" w:hAnsi="Calibri" w:cs="Calibri"/>
                <w:lang w:val="en-PT" w:eastAsia="en-GB"/>
              </w:rPr>
              <w:t>aliação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BE" w:rsidRPr="00CD4ABE" w:rsidRDefault="00CD4ABE" w:rsidP="003B74B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begin"/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instrText xml:space="preserve"> INCLUDEPICTURE "/var/folders/qr/28dd9v996bx79br0g27cgb8w0000gn/T/com.microsoft.Word/WebArchiveCopyPasteTempFiles/page1image42712256" \* MERGEFORMATINET </w:instrText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separate"/>
            </w:r>
            <w:r w:rsidRPr="00CD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PT"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7" name="Picture 7" descr="page1image4271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271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end"/>
            </w:r>
            <w:r w:rsidR="003B74B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  <w:p w:rsidR="003B74BC" w:rsidRDefault="00CD4ABE" w:rsidP="003B74BC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1,5</w:t>
            </w:r>
          </w:p>
          <w:p w:rsidR="003B74BC" w:rsidRDefault="00CD4ABE" w:rsidP="003B74BC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1</w:t>
            </w:r>
          </w:p>
          <w:p w:rsidR="00CD4ABE" w:rsidRPr="00CD4ABE" w:rsidRDefault="00CD4ABE" w:rsidP="003B74B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0,5</w:t>
            </w:r>
          </w:p>
        </w:tc>
      </w:tr>
      <w:tr w:rsidR="003B74BC" w:rsidRPr="00CD4ABE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BE" w:rsidRPr="00CD4ABE" w:rsidRDefault="00CD4ABE" w:rsidP="00CD4A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 xml:space="preserve">Participação na Formação de Outros Profissionais </w:t>
            </w:r>
          </w:p>
          <w:p w:rsidR="003B74BC" w:rsidRDefault="00CD4ABE" w:rsidP="003B74BC">
            <w:pPr>
              <w:spacing w:after="0" w:line="276" w:lineRule="auto"/>
              <w:ind w:left="122" w:firstLine="284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Em instituições de ensino Nacional</w:t>
            </w:r>
          </w:p>
          <w:p w:rsidR="003B74BC" w:rsidRDefault="00CD4ABE" w:rsidP="003B74BC">
            <w:pPr>
              <w:spacing w:after="0" w:line="276" w:lineRule="auto"/>
              <w:ind w:left="122" w:firstLine="284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Em instituições de ensino Internacional</w:t>
            </w:r>
          </w:p>
          <w:p w:rsidR="003B74BC" w:rsidRPr="003B74BC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Em programas de formação organizados por instituições do Serviço Nacional de Saúde</w:t>
            </w:r>
          </w:p>
          <w:p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Em programa de formação organizadas por instituições externas ao Serviço Nacional de Saúde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3</w:t>
            </w:r>
          </w:p>
          <w:p w:rsidR="003B74BC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1 </w:t>
            </w:r>
          </w:p>
          <w:p w:rsidR="003B74BC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0,5 </w:t>
            </w: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1</w:t>
            </w:r>
          </w:p>
          <w:p w:rsidR="003B74BC" w:rsidRDefault="003B74BC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val="en-PT" w:eastAsia="en-GB"/>
              </w:rPr>
            </w:pP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0,5</w:t>
            </w:r>
          </w:p>
        </w:tc>
      </w:tr>
      <w:tr w:rsidR="003B74BC" w:rsidRPr="00CD4ABE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BE" w:rsidRPr="00CD4ABE" w:rsidRDefault="00CD4ABE" w:rsidP="00CD4A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 xml:space="preserve">Investigação na área da Oncologia Médica </w:t>
            </w:r>
          </w:p>
          <w:p w:rsidR="00CD4ABE" w:rsidRPr="00CD4ABE" w:rsidRDefault="00CD4ABE" w:rsidP="00CD4A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 xml:space="preserve">Projeto de Investigação do Programa de Formação Participação em outros Projetos de Investigação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begin"/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instrText xml:space="preserve"> INCLUDEPICTURE "/var/folders/qr/28dd9v996bx79br0g27cgb8w0000gn/T/com.microsoft.Word/WebArchiveCopyPasteTempFiles/page1image42747584" \* MERGEFORMATINET </w:instrText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separate"/>
            </w:r>
            <w:r w:rsidRPr="00CD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PT"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page1image4274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42747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end"/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begin"/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instrText xml:space="preserve"> INCLUDEPICTURE "/var/folders/qr/28dd9v996bx79br0g27cgb8w0000gn/T/com.microsoft.Word/WebArchiveCopyPasteTempFiles/page1image42634432" \* MERGEFORMATINET </w:instrText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separate"/>
            </w:r>
            <w:r w:rsidRPr="00CD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PT"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page1image4263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4263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  <w:fldChar w:fldCharType="end"/>
            </w: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val="en-PT" w:eastAsia="en-GB"/>
              </w:rPr>
              <w:t>3</w:t>
            </w:r>
          </w:p>
          <w:p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T" w:eastAsia="en-GB"/>
              </w:rPr>
            </w:pPr>
            <w:r w:rsidRPr="00CD4ABE">
              <w:rPr>
                <w:rFonts w:ascii="Calibri" w:eastAsia="Times New Roman" w:hAnsi="Calibri" w:cs="Calibri"/>
                <w:lang w:val="en-PT" w:eastAsia="en-GB"/>
              </w:rPr>
              <w:t>2 1</w:t>
            </w:r>
          </w:p>
        </w:tc>
      </w:tr>
    </w:tbl>
    <w:p w:rsidR="00D30217" w:rsidRPr="008D5433" w:rsidRDefault="00D30217" w:rsidP="00CD4ABE">
      <w:pPr>
        <w:spacing w:after="0" w:line="276" w:lineRule="auto"/>
      </w:pPr>
    </w:p>
    <w:sectPr w:rsidR="00D30217" w:rsidRPr="008D5433" w:rsidSect="003B74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B77" w:rsidRDefault="004A7B77" w:rsidP="00FE094D">
      <w:pPr>
        <w:spacing w:after="0" w:line="240" w:lineRule="auto"/>
      </w:pPr>
      <w:r>
        <w:separator/>
      </w:r>
    </w:p>
  </w:endnote>
  <w:endnote w:type="continuationSeparator" w:id="0">
    <w:p w:rsidR="004A7B77" w:rsidRDefault="004A7B77" w:rsidP="00FE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199340"/>
      <w:docPartObj>
        <w:docPartGallery w:val="Page Numbers (Bottom of Page)"/>
        <w:docPartUnique/>
      </w:docPartObj>
    </w:sdtPr>
    <w:sdtContent>
      <w:sdt>
        <w:sdtPr>
          <w:id w:val="-643883187"/>
          <w:docPartObj>
            <w:docPartGallery w:val="Page Numbers (Top of Page)"/>
            <w:docPartUnique/>
          </w:docPartObj>
        </w:sdtPr>
        <w:sdtContent>
          <w:p w:rsidR="003B74BC" w:rsidRPr="003B74BC" w:rsidRDefault="003B74BC" w:rsidP="003B74BC">
            <w:pPr>
              <w:pStyle w:val="Estilo"/>
              <w:pBdr>
                <w:top w:val="single" w:sz="4" w:space="1" w:color="9A7200"/>
              </w:pBdr>
              <w:tabs>
                <w:tab w:val="right" w:pos="8931"/>
              </w:tabs>
              <w:spacing w:before="283" w:after="120" w:line="360" w:lineRule="auto"/>
              <w:ind w:right="10"/>
              <w:rPr>
                <w:color w:val="9A7200"/>
              </w:rPr>
            </w:pP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 xml:space="preserve">Aprovado pelo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Conselho Nacional em 03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06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.20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>
              <w:rPr>
                <w:rFonts w:ascii="Verdana" w:hAnsi="Verdana"/>
                <w:color w:val="9A7200"/>
                <w:sz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415723"/>
      <w:docPartObj>
        <w:docPartGallery w:val="Page Numbers (Bottom of Page)"/>
        <w:docPartUnique/>
      </w:docPartObj>
    </w:sdtPr>
    <w:sdtContent>
      <w:sdt>
        <w:sdtPr>
          <w:id w:val="773903367"/>
          <w:docPartObj>
            <w:docPartGallery w:val="Page Numbers (Top of Page)"/>
            <w:docPartUnique/>
          </w:docPartObj>
        </w:sdtPr>
        <w:sdtContent>
          <w:p w:rsidR="00D30217" w:rsidRPr="00D30217" w:rsidRDefault="00D30217" w:rsidP="00D30217">
            <w:pPr>
              <w:pStyle w:val="Estilo"/>
              <w:pBdr>
                <w:top w:val="single" w:sz="4" w:space="1" w:color="9A7200"/>
              </w:pBdr>
              <w:tabs>
                <w:tab w:val="right" w:pos="8931"/>
              </w:tabs>
              <w:spacing w:before="283" w:after="120" w:line="360" w:lineRule="auto"/>
              <w:ind w:right="10"/>
              <w:rPr>
                <w:color w:val="9A7200"/>
              </w:rPr>
            </w:pP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 xml:space="preserve">Aprovado pelo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 xml:space="preserve">Conselho Nacional em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03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6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.20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>
              <w:rPr>
                <w:rFonts w:ascii="Verdana" w:hAnsi="Verdana"/>
                <w:color w:val="9A7200"/>
                <w:sz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B77" w:rsidRDefault="004A7B77" w:rsidP="00FE094D">
      <w:pPr>
        <w:spacing w:after="0" w:line="240" w:lineRule="auto"/>
      </w:pPr>
      <w:r>
        <w:separator/>
      </w:r>
    </w:p>
  </w:footnote>
  <w:footnote w:type="continuationSeparator" w:id="0">
    <w:p w:rsidR="004A7B77" w:rsidRDefault="004A7B77" w:rsidP="00FE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217" w:rsidRDefault="00D30217" w:rsidP="00D30217">
    <w:pPr>
      <w:pStyle w:val="Header"/>
      <w:ind w:left="-1701"/>
    </w:pPr>
    <w:r w:rsidRPr="003170E3">
      <w:rPr>
        <w:noProof/>
        <w:lang w:eastAsia="pt-PT"/>
      </w:rPr>
      <w:drawing>
        <wp:inline distT="0" distB="0" distL="0" distR="0" wp14:anchorId="5E257127" wp14:editId="5D72D1AA">
          <wp:extent cx="7569200" cy="1378910"/>
          <wp:effectExtent l="0" t="0" r="0" b="571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5" cy="1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217" w:rsidRPr="00447687" w:rsidRDefault="00D30217" w:rsidP="00D30217">
    <w:pPr>
      <w:pStyle w:val="Header"/>
      <w:ind w:left="-1701"/>
    </w:pPr>
  </w:p>
  <w:p w:rsidR="0048460F" w:rsidRPr="0048460F" w:rsidRDefault="0048460F" w:rsidP="00D30217">
    <w:pPr>
      <w:pStyle w:val="Header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217" w:rsidRDefault="00D30217" w:rsidP="00D30217">
    <w:pPr>
      <w:pStyle w:val="Header"/>
      <w:ind w:left="-1701"/>
    </w:pPr>
    <w:r w:rsidRPr="003170E3">
      <w:rPr>
        <w:noProof/>
        <w:lang w:eastAsia="pt-PT"/>
      </w:rPr>
      <w:drawing>
        <wp:inline distT="0" distB="0" distL="0" distR="0" wp14:anchorId="7D170801" wp14:editId="779B1C80">
          <wp:extent cx="7569200" cy="1378910"/>
          <wp:effectExtent l="0" t="0" r="0" b="5715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5" cy="1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217" w:rsidRPr="00447687" w:rsidRDefault="00D30217" w:rsidP="00D30217">
    <w:pPr>
      <w:pStyle w:val="Header"/>
      <w:ind w:left="-1701"/>
    </w:pPr>
  </w:p>
  <w:p w:rsidR="00D30217" w:rsidRPr="00D30217" w:rsidRDefault="00D30217" w:rsidP="00D3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435B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17"/>
    <w:rsid w:val="000205A1"/>
    <w:rsid w:val="00092BA1"/>
    <w:rsid w:val="000B59E1"/>
    <w:rsid w:val="000E65EA"/>
    <w:rsid w:val="002D5A5A"/>
    <w:rsid w:val="0031077F"/>
    <w:rsid w:val="00314331"/>
    <w:rsid w:val="00353BDB"/>
    <w:rsid w:val="0035448D"/>
    <w:rsid w:val="003B74BC"/>
    <w:rsid w:val="0048460F"/>
    <w:rsid w:val="004A7B77"/>
    <w:rsid w:val="004B3C3F"/>
    <w:rsid w:val="005D2BDF"/>
    <w:rsid w:val="00600357"/>
    <w:rsid w:val="00604339"/>
    <w:rsid w:val="0067083E"/>
    <w:rsid w:val="00761756"/>
    <w:rsid w:val="00790B4B"/>
    <w:rsid w:val="008D5433"/>
    <w:rsid w:val="008E01F0"/>
    <w:rsid w:val="009113EC"/>
    <w:rsid w:val="0092127E"/>
    <w:rsid w:val="00953C35"/>
    <w:rsid w:val="00CD4ABE"/>
    <w:rsid w:val="00CD72B2"/>
    <w:rsid w:val="00D0342B"/>
    <w:rsid w:val="00D30217"/>
    <w:rsid w:val="00D476EE"/>
    <w:rsid w:val="00DF69E5"/>
    <w:rsid w:val="00E70799"/>
    <w:rsid w:val="00F57CE8"/>
    <w:rsid w:val="00F733AB"/>
    <w:rsid w:val="00F85AB6"/>
    <w:rsid w:val="00F904B9"/>
    <w:rsid w:val="00FE094D"/>
    <w:rsid w:val="00FE6EC9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8CCDF5"/>
  <w15:chartTrackingRefBased/>
  <w15:docId w15:val="{BD1186F8-132D-D94D-9F75-5192CB6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3EC"/>
    <w:pPr>
      <w:numPr>
        <w:ilvl w:val="1"/>
      </w:numPr>
      <w:spacing w:after="0"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13E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1077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9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4D"/>
  </w:style>
  <w:style w:type="paragraph" w:styleId="Footer">
    <w:name w:val="footer"/>
    <w:basedOn w:val="Normal"/>
    <w:link w:val="Foot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4D"/>
  </w:style>
  <w:style w:type="paragraph" w:customStyle="1" w:styleId="Estilo">
    <w:name w:val="Estilo"/>
    <w:rsid w:val="00D3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mcne/Cole&#769;gios/CNE/Cons%20Pos%20Graduac&#807;a&#771;o/2020/2020.06.03/15.Grelha%20de%20Avaliac&#807;a&#771;o%20Prova%20Curricular%20v20200527%20(modelo%20para%20anexo%20a%20ata%20do%20exame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15.Grelha de Avaliação Prova Curricular v20200527 (modelo para anexo a ata do exame).dotx</Template>
  <TotalTime>17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Pessoa</dc:creator>
  <cp:keywords/>
  <dc:description/>
  <cp:lastModifiedBy>Patrícia Pessoa</cp:lastModifiedBy>
  <cp:revision>2</cp:revision>
  <dcterms:created xsi:type="dcterms:W3CDTF">2020-07-13T14:02:00Z</dcterms:created>
  <dcterms:modified xsi:type="dcterms:W3CDTF">2020-07-13T15:37:00Z</dcterms:modified>
</cp:coreProperties>
</file>